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D2" w:rsidRPr="00CF0582" w:rsidRDefault="00255FA2" w:rsidP="00C72F30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A64C2A">
        <w:rPr>
          <w:b/>
          <w:sz w:val="20"/>
          <w:szCs w:val="20"/>
        </w:rPr>
        <w:t>COMPLETE</w:t>
      </w:r>
      <w:r w:rsidR="00A861D2" w:rsidRPr="00CF0582">
        <w:rPr>
          <w:b/>
          <w:sz w:val="20"/>
          <w:szCs w:val="20"/>
        </w:rPr>
        <w:t xml:space="preserve"> </w:t>
      </w:r>
      <w:r w:rsidR="00C72F30">
        <w:rPr>
          <w:b/>
          <w:sz w:val="20"/>
          <w:szCs w:val="20"/>
        </w:rPr>
        <w:t xml:space="preserve">   </w:t>
      </w:r>
      <w:r w:rsidR="00A861D2" w:rsidRPr="00CF0582">
        <w:rPr>
          <w:b/>
          <w:sz w:val="20"/>
          <w:szCs w:val="20"/>
        </w:rPr>
        <w:t>-----</w:t>
      </w:r>
      <w:r w:rsidR="00C72F30">
        <w:rPr>
          <w:b/>
          <w:sz w:val="20"/>
          <w:szCs w:val="20"/>
        </w:rPr>
        <w:t xml:space="preserve">    </w:t>
      </w:r>
      <w:r w:rsidR="00A861D2" w:rsidRPr="00A64C2A">
        <w:rPr>
          <w:b/>
          <w:sz w:val="20"/>
          <w:szCs w:val="20"/>
        </w:rPr>
        <w:t>2.</w:t>
      </w:r>
      <w:r w:rsidR="00C72F30">
        <w:rPr>
          <w:b/>
          <w:sz w:val="20"/>
          <w:szCs w:val="20"/>
        </w:rPr>
        <w:t xml:space="preserve">   </w:t>
      </w:r>
      <w:r w:rsidR="00A861D2" w:rsidRPr="00A64C2A">
        <w:rPr>
          <w:b/>
          <w:sz w:val="20"/>
          <w:szCs w:val="20"/>
        </w:rPr>
        <w:t xml:space="preserve"> </w:t>
      </w:r>
      <w:r w:rsidRPr="00A64C2A">
        <w:rPr>
          <w:b/>
          <w:sz w:val="20"/>
          <w:szCs w:val="20"/>
        </w:rPr>
        <w:t>SAVE</w:t>
      </w:r>
      <w:r w:rsidR="00A861D2" w:rsidRPr="00CF0582">
        <w:rPr>
          <w:b/>
          <w:sz w:val="20"/>
          <w:szCs w:val="20"/>
        </w:rPr>
        <w:t xml:space="preserve"> </w:t>
      </w:r>
      <w:r w:rsidR="00C72F30">
        <w:rPr>
          <w:b/>
          <w:sz w:val="20"/>
          <w:szCs w:val="20"/>
        </w:rPr>
        <w:t xml:space="preserve">    </w:t>
      </w:r>
      <w:r w:rsidR="00A861D2" w:rsidRPr="00CF0582">
        <w:rPr>
          <w:b/>
          <w:sz w:val="20"/>
          <w:szCs w:val="20"/>
        </w:rPr>
        <w:t>-----</w:t>
      </w:r>
      <w:r w:rsidR="00C72F30">
        <w:rPr>
          <w:b/>
          <w:sz w:val="20"/>
          <w:szCs w:val="20"/>
        </w:rPr>
        <w:t xml:space="preserve">    </w:t>
      </w:r>
      <w:r w:rsidR="004D5061">
        <w:rPr>
          <w:b/>
          <w:sz w:val="20"/>
          <w:szCs w:val="20"/>
        </w:rPr>
        <w:t>3</w:t>
      </w:r>
      <w:r w:rsidR="00C913C6" w:rsidRPr="00A64C2A">
        <w:rPr>
          <w:b/>
          <w:sz w:val="20"/>
          <w:szCs w:val="20"/>
        </w:rPr>
        <w:t xml:space="preserve">. </w:t>
      </w:r>
      <w:r w:rsidR="00C72F30">
        <w:rPr>
          <w:b/>
          <w:sz w:val="20"/>
          <w:szCs w:val="20"/>
        </w:rPr>
        <w:t xml:space="preserve">     </w:t>
      </w:r>
      <w:r w:rsidR="00A861D2" w:rsidRPr="00CF0582">
        <w:rPr>
          <w:b/>
          <w:sz w:val="20"/>
          <w:szCs w:val="20"/>
        </w:rPr>
        <w:t>SEND</w:t>
      </w:r>
    </w:p>
    <w:p w:rsidR="00641017" w:rsidRPr="00CF0582" w:rsidRDefault="00641017" w:rsidP="0041603F">
      <w:pPr>
        <w:rPr>
          <w:sz w:val="16"/>
          <w:szCs w:val="16"/>
        </w:rPr>
      </w:pPr>
      <w:r>
        <w:rPr>
          <w:b/>
          <w:sz w:val="16"/>
          <w:szCs w:val="16"/>
        </w:rPr>
        <w:t>Part I</w:t>
      </w:r>
      <w:r w:rsidR="000D3A52">
        <w:rPr>
          <w:b/>
          <w:sz w:val="16"/>
          <w:szCs w:val="16"/>
        </w:rPr>
        <w:t>.  Fault Details</w:t>
      </w:r>
    </w:p>
    <w:p w:rsidR="0041603F" w:rsidRPr="00CF0582" w:rsidRDefault="0041603F" w:rsidP="00CF058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F0582">
        <w:rPr>
          <w:sz w:val="16"/>
          <w:szCs w:val="16"/>
        </w:rPr>
        <w:t>Date fault was detected</w:t>
      </w:r>
      <w:r w:rsidR="00E05412">
        <w:rPr>
          <w:sz w:val="16"/>
          <w:szCs w:val="16"/>
        </w:rPr>
        <w:t xml:space="preserve">: </w:t>
      </w:r>
      <w:r w:rsidR="00B5761C" w:rsidRPr="00CF0582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Click the Drop Down to Select a Date"/>
          <w:tag w:val="Click the Drop Down to Select a Date"/>
          <w:id w:val="1795012707"/>
          <w:placeholder>
            <w:docPart w:val="4585E649EB43481C8561F5431FA7E09C"/>
          </w:placeholder>
          <w:showingPlcHdr/>
          <w15:color w:val="FF0000"/>
          <w:date w:fullDate="2017-05-11T00:00:00Z"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Style2"/>
            <w:rFonts w:asciiTheme="minorHAnsi" w:hAnsiTheme="minorHAnsi"/>
            <w:color w:val="auto"/>
          </w:rPr>
        </w:sdtEndPr>
        <w:sdtContent>
          <w:r w:rsidR="001F595B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to enter a date.</w:t>
          </w:r>
        </w:sdtContent>
      </w:sdt>
    </w:p>
    <w:p w:rsidR="00E435A5" w:rsidRDefault="00EF6FF0" w:rsidP="00E435A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435A5">
        <w:rPr>
          <w:sz w:val="16"/>
          <w:szCs w:val="16"/>
        </w:rPr>
        <w:t>Describe f</w:t>
      </w:r>
      <w:r w:rsidR="0041603F" w:rsidRPr="00CF0582">
        <w:rPr>
          <w:sz w:val="16"/>
          <w:szCs w:val="16"/>
        </w:rPr>
        <w:t>ault:</w:t>
      </w:r>
      <w:r w:rsidR="00231273" w:rsidRPr="00CF0582">
        <w:rPr>
          <w:sz w:val="16"/>
          <w:szCs w:val="16"/>
        </w:rPr>
        <w:t xml:space="preserve"> </w:t>
      </w:r>
    </w:p>
    <w:sdt>
      <w:sdtPr>
        <w:rPr>
          <w:rStyle w:val="Style6"/>
        </w:rPr>
        <w:alias w:val="Type in fault details"/>
        <w:tag w:val="Type in fault details"/>
        <w:id w:val="218567106"/>
        <w:placeholder>
          <w:docPart w:val="74257773ECF54799B699C31B2EEEA0AF"/>
        </w:placeholder>
        <w:showingPlcHdr/>
        <w15:color w:val="FF0000"/>
        <w:text/>
      </w:sdtPr>
      <w:sdtEndPr>
        <w:rPr>
          <w:rStyle w:val="Style2"/>
          <w:rFonts w:asciiTheme="minorHAnsi" w:hAnsiTheme="minorHAnsi"/>
          <w:color w:val="auto"/>
        </w:rPr>
      </w:sdtEndPr>
      <w:sdtContent>
        <w:p w:rsidR="00E435A5" w:rsidRDefault="008F7DE6" w:rsidP="00E435A5">
          <w:pPr>
            <w:pStyle w:val="ListParagraph"/>
            <w:rPr>
              <w:sz w:val="16"/>
              <w:szCs w:val="16"/>
            </w:rPr>
          </w:pPr>
          <w:r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p>
      </w:sdtContent>
    </w:sdt>
    <w:p w:rsidR="0041603F" w:rsidRPr="00F423AD" w:rsidRDefault="00641017" w:rsidP="00E435A5">
      <w:r w:rsidRPr="00E435A5">
        <w:rPr>
          <w:b/>
          <w:sz w:val="16"/>
          <w:szCs w:val="16"/>
        </w:rPr>
        <w:t xml:space="preserve">Part II.   </w:t>
      </w:r>
      <w:r w:rsidR="00541406" w:rsidRPr="00E435A5">
        <w:rPr>
          <w:b/>
          <w:sz w:val="16"/>
          <w:szCs w:val="16"/>
        </w:rPr>
        <w:t xml:space="preserve">Product, </w:t>
      </w:r>
      <w:r w:rsidR="00F6387F" w:rsidRPr="00CF0582">
        <w:rPr>
          <w:b/>
          <w:sz w:val="16"/>
          <w:szCs w:val="16"/>
        </w:rPr>
        <w:t>Setup</w:t>
      </w:r>
      <w:r w:rsidR="00541406" w:rsidRPr="00E435A5">
        <w:rPr>
          <w:b/>
          <w:sz w:val="16"/>
          <w:szCs w:val="16"/>
        </w:rPr>
        <w:t>, and Service</w:t>
      </w:r>
      <w:r w:rsidR="00F6387F" w:rsidRPr="00CF0582">
        <w:rPr>
          <w:b/>
          <w:sz w:val="16"/>
          <w:szCs w:val="16"/>
        </w:rPr>
        <w:t xml:space="preserve"> Information</w:t>
      </w:r>
    </w:p>
    <w:p w:rsidR="008277B4" w:rsidRPr="00CF0582" w:rsidRDefault="00AB242D" w:rsidP="00CF058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Product</w:t>
      </w:r>
      <w:r w:rsidR="00305CA2" w:rsidRPr="00CF0582">
        <w:rPr>
          <w:sz w:val="16"/>
          <w:szCs w:val="16"/>
        </w:rPr>
        <w:t xml:space="preserve"> </w:t>
      </w:r>
      <w:r w:rsidR="00231273" w:rsidRPr="00CF0582">
        <w:rPr>
          <w:sz w:val="16"/>
          <w:szCs w:val="16"/>
        </w:rPr>
        <w:t>m</w:t>
      </w:r>
      <w:r w:rsidR="00305CA2" w:rsidRPr="00CF0582">
        <w:rPr>
          <w:sz w:val="16"/>
          <w:szCs w:val="16"/>
        </w:rPr>
        <w:t>odel</w:t>
      </w:r>
      <w:r w:rsidR="008277B4" w:rsidRPr="00CF0582">
        <w:rPr>
          <w:sz w:val="16"/>
          <w:szCs w:val="16"/>
        </w:rPr>
        <w:t>:</w:t>
      </w:r>
      <w:r w:rsidR="00ED34BC" w:rsidRPr="00CF0582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Click the drop down list to select the product"/>
          <w:tag w:val="Click the drop down list to select the product"/>
          <w:id w:val="-595250273"/>
          <w:placeholder>
            <w:docPart w:val="1DF1F6A8A29A4C85A1C24B87D60BF1A5"/>
          </w:placeholder>
          <w:showingPlcHdr/>
          <w15:color w:val="FF0000"/>
          <w:comboBox>
            <w:listItem w:value="Choose an item."/>
            <w:listItem w:displayText="9575 DriveDOCK Extreme" w:value="9575 DriveDOCK Extreme"/>
            <w:listItem w:displayText="9575 PotsDOCK Extreme" w:value="9575 PotsDOCK Extreme"/>
            <w:listItem w:displayText="9575 LiteDOCK Extreme" w:value="9575 LiteDOCK Extreme"/>
            <w:listItem w:displayText="9555 SatDOCK-G" w:value="9555 SatDOCK-G"/>
            <w:listItem w:displayText="9555 PotsDOCK" w:value="9555 PotsDOCK"/>
            <w:listItem w:displayText="9555 IntelliDOCK" w:value="9555 IntelliDOCK"/>
            <w:listItem w:displayText="RST100A" w:value="RST100A"/>
            <w:listItem w:displayText="RST100B" w:value="RST100B"/>
            <w:listItem w:displayText="Oceana 800" w:value="Oceana 800"/>
            <w:listItem w:displayText="Oceana 400" w:value="Oceana 400"/>
            <w:listItem w:displayText="Terra 800" w:value="Terra 800"/>
            <w:listItem w:displayText="Terra 400" w:value="Terra 400"/>
            <w:listItem w:displayText="IsatDOCK Lite" w:value="IsatDOCK Lite"/>
            <w:listItem w:displayText="IsatDOCK Drive" w:value="IsatDOCK Drive"/>
            <w:listItem w:displayText="IsatDOCK Pro" w:value="IsatDOCK Pro"/>
            <w:listItem w:displayText="IsatDOCK Marine" w:value="IsatDOCK Marine"/>
            <w:listItem w:displayText="IsatDOCK2 Lite" w:value="IsatDOCK2 Lite"/>
            <w:listItem w:displayText="IsatDOCK2 Drive" w:value="IsatDOCK2 Drive"/>
            <w:listItem w:displayText="IsatDOCK2 Pro" w:value="IsatDOCK2 Pro"/>
            <w:listItem w:displayText="IsatDOCK2 Marine" w:value="IsatDOCK2 Marine"/>
            <w:listItem w:displayText="9522B - Transceiver" w:value="9522B - Transceiver"/>
            <w:listItem w:displayText="HFI/RST620A" w:value="HFI/RST620A"/>
            <w:listItem w:displayText="HFI/RST620B" w:value="HFI/RST620B"/>
            <w:listItem w:displayText="RST430 - IridiTrak" w:value="RST430 - IridiTrak"/>
            <w:listItem w:displayText="SatDOCK 9505A" w:value="SatDOCK 9505A"/>
            <w:listItem w:displayText="RST055 - UPS" w:value="RST055 - UPS"/>
            <w:listItem w:displayText="RST055A - UPS" w:value="RST055A - UPS"/>
            <w:listItem w:displayText="RST060 - UPS" w:value="RST060 - UPS"/>
            <w:listItem w:displayText="RapidSAT 9555" w:value="RapidSAT 9555"/>
            <w:listItem w:displayText="RapidSAT LBT9522" w:value="RapidSAT LBT9522"/>
            <w:listItem w:displayText="PTT C1 - Corded PTT Handset" w:value="PTT C1 - Corded PTT Handset"/>
            <w:listItem w:displayText="PTT W1 Handset - Wireless PTT Handset" w:value="PTT W1 Handset - Wireless PTT Handset"/>
            <w:listItem w:displayText="PTT W1 Cradle - Wireless PTT Handset Charging Cradle" w:value="PTT W1 Cradle - Wireless PTT Handset Charging Cradle"/>
            <w:listItem w:displayText="PTT650 - Desktop Charger" w:value="PTT650 - Desktop Charger"/>
            <w:listItem w:displayText="PTT500 - Multi-Unit Interface" w:value="PTT500 - Multi-Unit Interface"/>
            <w:listItem w:displayText="PTT615 - External Magnetic Antenna" w:value="PTT615 - External Magnetic Antenna"/>
            <w:listItem w:displayText="PTT620 - Vehicle Mount Antenna" w:value="PTT620 - Vehicle Mount Antenna"/>
            <w:listItem w:displayText="PTT700 - Surveillance Accessory Kit" w:value="PTT700 - Surveillance Accessory Kit"/>
            <w:listItem w:displayText="PTT702 - Simple 3.5 Tube Style Earpiece" w:value="PTT702 - Simple 3.5 Tube Style Earpiece"/>
            <w:listItem w:displayText="PTT703 - Light Weight Dispatcher Headset" w:value="PTT703 - Light Weight Dispatcher Headset"/>
            <w:listItem w:displayText="PTT704 - In Line PTT Switch" w:value="PTT704 - In Line PTT Switch"/>
            <w:listItem w:displayText="PTT800 - Noise Cancelling Heavy Duty Headset" w:value="PTT800 - Noise Cancelling Heavy Duty Headset"/>
            <w:listItem w:displayText="RST425 - SBD Data Module" w:value="RST425 - SBD Data Module"/>
            <w:listItem w:displayText="RST410 - Man Down Pendant Kit" w:value="RST410 - Man Down Pendant Kit"/>
            <w:listItem w:displayText="RST310 - 9505A IntelliDOCK" w:value="RST310 - 9505A IntelliDOCK"/>
            <w:listItem w:displayText="RST820 - SatRADIO" w:value="RST820 - SatRADIO"/>
            <w:listItem w:displayText="RST970 - Intelligent Handset" w:value="RST970 - Intelligent Handset"/>
          </w:comboBox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1F595B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Choose an item.</w:t>
          </w:r>
        </w:sdtContent>
      </w:sdt>
      <w:r w:rsidR="00E8236D">
        <w:rPr>
          <w:sz w:val="16"/>
          <w:szCs w:val="16"/>
        </w:rPr>
        <w:t xml:space="preserve"> </w:t>
      </w:r>
      <w:r w:rsidR="0071229C" w:rsidRPr="00CF0582">
        <w:rPr>
          <w:sz w:val="16"/>
          <w:szCs w:val="16"/>
        </w:rPr>
        <w:t xml:space="preserve"> </w:t>
      </w:r>
    </w:p>
    <w:p w:rsidR="008277B4" w:rsidRPr="00CF0582" w:rsidRDefault="008277B4" w:rsidP="00CF058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Serial number:</w:t>
      </w:r>
      <w:r w:rsidR="00ED34BC" w:rsidRPr="00CF0582">
        <w:rPr>
          <w:sz w:val="16"/>
          <w:szCs w:val="16"/>
        </w:rPr>
        <w:t xml:space="preserve"> </w:t>
      </w:r>
      <w:r w:rsidR="00E8236D">
        <w:rPr>
          <w:sz w:val="16"/>
          <w:szCs w:val="16"/>
        </w:rPr>
        <w:t xml:space="preserve"> </w:t>
      </w:r>
      <w:r w:rsidR="0071229C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Type in the serial number"/>
          <w:tag w:val="Type in the serial number"/>
          <w:id w:val="-1484155867"/>
          <w:placeholder>
            <w:docPart w:val="74E99D0DBACC40BC82D002C564DBC095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734C27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sdtContent>
      </w:sdt>
    </w:p>
    <w:p w:rsidR="00231273" w:rsidRDefault="00231273" w:rsidP="00CF058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 xml:space="preserve">IMEI number: </w:t>
      </w:r>
      <w:sdt>
        <w:sdtPr>
          <w:rPr>
            <w:rStyle w:val="Style6"/>
          </w:rPr>
          <w:alias w:val="Type in the IMEI number"/>
          <w:tag w:val="Type in the IMEI number"/>
          <w:id w:val="-1681739645"/>
          <w:placeholder>
            <w:docPart w:val="A466A37B8BC548818174DF8484EAC629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734C27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sdtContent>
      </w:sdt>
      <w:r w:rsidR="007460CA">
        <w:rPr>
          <w:sz w:val="16"/>
          <w:szCs w:val="16"/>
        </w:rPr>
        <w:t xml:space="preserve">  </w:t>
      </w:r>
      <w:r w:rsidR="00092394" w:rsidRPr="00F423AD">
        <w:rPr>
          <w:sz w:val="16"/>
          <w:szCs w:val="16"/>
        </w:rPr>
        <w:t>(</w:t>
      </w:r>
      <w:r w:rsidRPr="00CF0582">
        <w:rPr>
          <w:sz w:val="16"/>
          <w:szCs w:val="16"/>
        </w:rPr>
        <w:t>if applicable)</w:t>
      </w:r>
    </w:p>
    <w:p w:rsidR="00136D5A" w:rsidRDefault="00521EDB" w:rsidP="00CF0582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Satellite Network</w:t>
      </w:r>
      <w:r w:rsidR="00136D5A">
        <w:rPr>
          <w:sz w:val="16"/>
          <w:szCs w:val="16"/>
        </w:rPr>
        <w:t xml:space="preserve">: </w:t>
      </w:r>
      <w:sdt>
        <w:sdtPr>
          <w:rPr>
            <w:rStyle w:val="Style6"/>
          </w:rPr>
          <w:alias w:val="Click the drop down list to select the network"/>
          <w:tag w:val="Click the drop down list to select the network"/>
          <w:id w:val="96916921"/>
          <w:placeholder>
            <w:docPart w:val="775F5E8FF05E44428DF9ED591C7CB36B"/>
          </w:placeholder>
          <w:showingPlcHdr/>
          <w15:color w:val="FF0000"/>
          <w:dropDownList>
            <w:listItem w:value="Choose an item."/>
            <w:listItem w:displayText="Iridium" w:value="Iridium"/>
            <w:listItem w:displayText="Inmarsat" w:value="Inmarsat"/>
            <w:listItem w:displayText="Don't Know" w:value="Don't Know"/>
            <w:listItem w:displayText="Not Applicable" w:value="Not Applicable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930854" w:rsidRPr="008E3BF8">
            <w:rPr>
              <w:rStyle w:val="PlaceholderText"/>
              <w:sz w:val="16"/>
              <w:szCs w:val="16"/>
              <w:bdr w:val="single" w:sz="4" w:space="0" w:color="auto"/>
              <w:shd w:val="clear" w:color="auto" w:fill="D0CECE" w:themeFill="background2" w:themeFillShade="E6"/>
            </w:rPr>
            <w:t>Choose an item.</w:t>
          </w:r>
        </w:sdtContent>
      </w:sdt>
      <w:r w:rsidR="00822F73">
        <w:rPr>
          <w:rStyle w:val="Style6"/>
        </w:rPr>
        <w:t xml:space="preserve">   </w:t>
      </w:r>
    </w:p>
    <w:p w:rsidR="006D7928" w:rsidRDefault="006D7928" w:rsidP="00CF0582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SIM number: </w:t>
      </w:r>
      <w:sdt>
        <w:sdtPr>
          <w:rPr>
            <w:rStyle w:val="Style6"/>
          </w:rPr>
          <w:alias w:val="Type in the serial number"/>
          <w:id w:val="-1626546341"/>
          <w:placeholder>
            <w:docPart w:val="B92F2313D51547D59C347310B5FC92F0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662692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sdtContent>
      </w:sdt>
      <w:r w:rsidR="007460CA">
        <w:rPr>
          <w:sz w:val="16"/>
          <w:szCs w:val="16"/>
        </w:rPr>
        <w:t xml:space="preserve"> </w:t>
      </w:r>
      <w:r w:rsidR="007653F2">
        <w:rPr>
          <w:sz w:val="16"/>
          <w:szCs w:val="16"/>
        </w:rPr>
        <w:t xml:space="preserve"> </w:t>
      </w:r>
      <w:r>
        <w:rPr>
          <w:sz w:val="16"/>
          <w:szCs w:val="16"/>
        </w:rPr>
        <w:t>(if applicable)</w:t>
      </w:r>
    </w:p>
    <w:p w:rsidR="001353F4" w:rsidRPr="00CF0582" w:rsidRDefault="004771A3" w:rsidP="00CF058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If applicable, </w:t>
      </w:r>
      <w:r w:rsidR="001353F4">
        <w:rPr>
          <w:sz w:val="16"/>
          <w:szCs w:val="16"/>
        </w:rPr>
        <w:t>Sim</w:t>
      </w:r>
      <w:r w:rsidR="00D65040">
        <w:rPr>
          <w:sz w:val="16"/>
          <w:szCs w:val="16"/>
        </w:rPr>
        <w:t xml:space="preserve"> has been verified with </w:t>
      </w:r>
      <w:r w:rsidR="000254AD">
        <w:rPr>
          <w:sz w:val="16"/>
          <w:szCs w:val="16"/>
        </w:rPr>
        <w:t>service</w:t>
      </w:r>
      <w:r w:rsidR="00D65040">
        <w:rPr>
          <w:sz w:val="16"/>
          <w:szCs w:val="16"/>
        </w:rPr>
        <w:t xml:space="preserve"> provider that </w:t>
      </w:r>
      <w:r w:rsidR="00345E6B">
        <w:rPr>
          <w:sz w:val="16"/>
          <w:szCs w:val="16"/>
        </w:rPr>
        <w:t>(</w:t>
      </w:r>
      <w:r w:rsidR="00D65040">
        <w:rPr>
          <w:sz w:val="16"/>
          <w:szCs w:val="16"/>
        </w:rPr>
        <w:t>all</w:t>
      </w:r>
      <w:r w:rsidR="00345E6B">
        <w:rPr>
          <w:sz w:val="16"/>
          <w:szCs w:val="16"/>
        </w:rPr>
        <w:t>)</w:t>
      </w:r>
      <w:r w:rsidR="00D65040">
        <w:rPr>
          <w:sz w:val="16"/>
          <w:szCs w:val="16"/>
        </w:rPr>
        <w:t xml:space="preserve"> services are active?</w:t>
      </w:r>
      <w:r w:rsidR="00602AFC">
        <w:rPr>
          <w:sz w:val="16"/>
          <w:szCs w:val="16"/>
        </w:rPr>
        <w:t xml:space="preserve">  </w:t>
      </w:r>
      <w:r w:rsidR="00602AFC" w:rsidRPr="00D1455E">
        <w:rPr>
          <w:sz w:val="16"/>
          <w:szCs w:val="16"/>
          <w:bdr w:val="single" w:sz="4" w:space="0" w:color="auto"/>
        </w:rPr>
        <w:t>Yes</w:t>
      </w:r>
      <w:r w:rsidR="00D65040" w:rsidRPr="00D1455E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Yes"/>
          <w:id w:val="71167214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F3257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02AFC" w:rsidRPr="00D1455E">
        <w:rPr>
          <w:sz w:val="16"/>
          <w:szCs w:val="16"/>
          <w:bdr w:val="single" w:sz="4" w:space="0" w:color="auto"/>
        </w:rPr>
        <w:t xml:space="preserve">  No </w:t>
      </w:r>
      <w:sdt>
        <w:sdtPr>
          <w:rPr>
            <w:rStyle w:val="Style6"/>
          </w:rPr>
          <w:alias w:val="No"/>
          <w:tag w:val="No"/>
          <w:id w:val="-514375787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F3257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8277B4" w:rsidRPr="00CF0582" w:rsidRDefault="008277B4" w:rsidP="00CF058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Firmware</w:t>
      </w:r>
    </w:p>
    <w:p w:rsidR="008277B4" w:rsidRPr="00CF0582" w:rsidRDefault="00305CA2" w:rsidP="00CF058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Unit firmware</w:t>
      </w:r>
      <w:r w:rsidR="008277B4" w:rsidRPr="00CF0582">
        <w:rPr>
          <w:sz w:val="16"/>
          <w:szCs w:val="16"/>
        </w:rPr>
        <w:t>:</w:t>
      </w:r>
      <w:r w:rsidR="00ED34BC" w:rsidRPr="00CF0582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Type in the firmware version"/>
          <w:tag w:val="Type in the firmware version"/>
          <w:id w:val="-822813043"/>
          <w:placeholder>
            <w:docPart w:val="F4CB1627D8A343F39295170D39B2B0EF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602AFC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sdtContent>
      </w:sdt>
    </w:p>
    <w:p w:rsidR="008277B4" w:rsidRPr="00CF0582" w:rsidRDefault="008277B4" w:rsidP="00CF058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Transceiver</w:t>
      </w:r>
      <w:r w:rsidR="00C65DF0" w:rsidRPr="00CF0582">
        <w:rPr>
          <w:sz w:val="16"/>
          <w:szCs w:val="16"/>
        </w:rPr>
        <w:t>/Handset</w:t>
      </w:r>
      <w:r w:rsidR="00305CA2" w:rsidRPr="00CF0582">
        <w:rPr>
          <w:sz w:val="16"/>
          <w:szCs w:val="16"/>
        </w:rPr>
        <w:t xml:space="preserve"> firmware</w:t>
      </w:r>
      <w:r w:rsidRPr="00CF0582">
        <w:rPr>
          <w:sz w:val="16"/>
          <w:szCs w:val="16"/>
        </w:rPr>
        <w:t xml:space="preserve"> (if applicable):</w:t>
      </w:r>
      <w:r w:rsidR="00ED34BC" w:rsidRPr="00CF0582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Type in the firmware version"/>
          <w:tag w:val="Type in the firmware version"/>
          <w:id w:val="973402361"/>
          <w:placeholder>
            <w:docPart w:val="F4A2C614596B4786B8B85B52708196E5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602AFC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sdtContent>
      </w:sdt>
    </w:p>
    <w:p w:rsidR="00305CA2" w:rsidRPr="00CF0582" w:rsidRDefault="00305CA2" w:rsidP="00CF058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A</w:t>
      </w:r>
      <w:r w:rsidR="008277B4" w:rsidRPr="00CF0582">
        <w:rPr>
          <w:sz w:val="16"/>
          <w:szCs w:val="16"/>
        </w:rPr>
        <w:t>ntenna</w:t>
      </w:r>
    </w:p>
    <w:p w:rsidR="00305CA2" w:rsidRPr="00CF0582" w:rsidRDefault="00305CA2" w:rsidP="00CF058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Model Number</w:t>
      </w:r>
      <w:r w:rsidR="00F12A7E" w:rsidRPr="00CF0582">
        <w:rPr>
          <w:sz w:val="16"/>
          <w:szCs w:val="16"/>
        </w:rPr>
        <w:t>:</w:t>
      </w:r>
      <w:r w:rsidR="00ED34BC" w:rsidRPr="00CF0582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Click the drop down list to select the antenna model"/>
          <w:id w:val="-656768674"/>
          <w:placeholder>
            <w:docPart w:val="70DA2DE4DD224D8FBDAD78EC738078B3"/>
          </w:placeholder>
          <w:showingPlcHdr/>
          <w15:color w:val="FF0000"/>
          <w:dropDownList>
            <w:listItem w:value="Choose an item."/>
            <w:listItem w:displayText="RST740 - AT1621-20-R" w:value="RST740 - AT1621-20-R"/>
            <w:listItem w:displayText="RST700 - AT1575-142" w:value="RST700 - AT1575-142"/>
            <w:listItem w:displayText="RST701 - AT1575-204" w:value="RST701 - AT1575-204"/>
            <w:listItem w:displayText="RST702 - AT1621-162" w:value="RST702 - AT1621-162"/>
            <w:listItem w:displayText="RST703 - AT1621-262" w:value="RST703 - AT1621-262"/>
            <w:listItem w:displayText="RST704 - AT1621-62" w:value="RST704 - AT1621-62"/>
            <w:listItem w:displayText="RST705" w:value="RST705"/>
            <w:listItem w:displayText="RST706 - AT1521-15" w:value="RST706 - AT1521-15"/>
            <w:listItem w:displayText="RST714 - AT1621-15" w:value="RST714 - AT1621-15"/>
            <w:listItem w:displayText="RST710 - AT1621-142-R" w:value="RST710 - AT1621-142-R"/>
            <w:listItem w:displayText="RST715 - AT1621-203" w:value="RST715 - AT1621-203"/>
            <w:listItem w:displayText="RST719 - AT2775-110GA" w:value="RST719 - AT2775-110GA"/>
            <w:listItem w:displayText="RST720 - AT1621-5" w:value="RST720 - AT1621-5"/>
            <w:listItem w:displayText="CVTIRI - AT1621-89-R" w:value="CVTIRI - AT1621-89-R"/>
            <w:listItem w:displayText="ISD700 - AT1595-86" w:value="ISD700 - AT1595-86"/>
            <w:listItem w:displayText="ISD710 - AT1595-82" w:value="ISD710 - AT1595-82"/>
            <w:listItem w:displayText="ISD715 - AT1595-83" w:value="ISD715 - AT1595-83"/>
            <w:listItem w:displayText="ISD720 - AT1595-83" w:value="ISD720 - AT1595-83"/>
            <w:listItem w:displayText="CVTINM - AT1595-89" w:value="CVTINM - AT1595-89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602AFC" w:rsidRPr="008E3BF8">
            <w:rPr>
              <w:rStyle w:val="PlaceholderText"/>
              <w:sz w:val="16"/>
              <w:szCs w:val="16"/>
              <w:bdr w:val="single" w:sz="4" w:space="0" w:color="auto"/>
              <w:shd w:val="clear" w:color="auto" w:fill="D0CECE" w:themeFill="background2" w:themeFillShade="E6"/>
            </w:rPr>
            <w:t>Choose an item.</w:t>
          </w:r>
        </w:sdtContent>
      </w:sdt>
    </w:p>
    <w:p w:rsidR="008277B4" w:rsidRPr="00CF0582" w:rsidRDefault="00305CA2" w:rsidP="00CF058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 xml:space="preserve">Serial Number: </w:t>
      </w:r>
      <w:r w:rsidR="00F12A7E" w:rsidRPr="00CF0582">
        <w:rPr>
          <w:sz w:val="16"/>
          <w:szCs w:val="16"/>
        </w:rPr>
        <w:t xml:space="preserve"> </w:t>
      </w:r>
      <w:r w:rsidR="00ED34BC" w:rsidRPr="00CF0582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Type in the serial number"/>
          <w:tag w:val="Type in the serial number"/>
          <w:id w:val="-165097770"/>
          <w:placeholder>
            <w:docPart w:val="A33EDD3B77AC45D2B175D49D270A163B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602AFC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sdtContent>
      </w:sdt>
    </w:p>
    <w:p w:rsidR="00305CA2" w:rsidRPr="00CF0582" w:rsidRDefault="00305CA2" w:rsidP="00CF058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Antenna Cable</w:t>
      </w:r>
    </w:p>
    <w:p w:rsidR="00305CA2" w:rsidRPr="00CF0582" w:rsidRDefault="00305CA2" w:rsidP="00CF058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Model Number:</w:t>
      </w:r>
      <w:r w:rsidR="00692848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Click the drop down list to select the cable"/>
          <w:tag w:val="Click the drop down list to select the cable"/>
          <w:id w:val="1039943849"/>
          <w:placeholder>
            <w:docPart w:val="6D37BBDF8B8F4BC98F5F34D3956F0114"/>
          </w:placeholder>
          <w:showingPlcHdr/>
          <w15:color w:val="FF0000"/>
          <w:dropDownList>
            <w:listItem w:value="Choose an item."/>
            <w:listItem w:displayText="RST942 - GPS Cable Kit" w:value="RST942 - GPS Cable Kit"/>
            <w:listItem w:displayText="RST929 - GPS Cable Kit" w:value="RST929 - GPS Cable Kit"/>
            <w:listItem w:displayText="RST923 - GPS Cable Kit" w:value="RST923 - GPS Cable Kit"/>
            <w:listItem w:displayText="RST927 - GPS Cable Kit" w:value="RST927 - GPS Cable Kit"/>
            <w:listItem w:displayText="RST941 -GPS Cable Kit" w:value="RST941 -GPS Cable Kit"/>
            <w:listItem w:displayText="RST931 - Passive Antenna Cable Kit" w:value="RST931 - Passive Antenna Cable Kit"/>
            <w:listItem w:displayText="RST932 - Passive Antenna Cable Kit" w:value="RST932 - Passive Antenna Cable Kit"/>
            <w:listItem w:displayText="RST930 - Passive Antenna Cable Kit" w:value="RST930 - Passive Antenna Cable Kit"/>
            <w:listItem w:displayText="RST933 - Passive Antenna Cable Kit" w:value="RST933 - Passive Antenna Cable Kit"/>
            <w:listItem w:displayText="RST935 - Passive Antenna Cable kit" w:value="RST935 - Passive Antenna Cable kit"/>
            <w:listItem w:displayText="RST936 - Passive Antenna Cable kIt" w:value="RST936 - Passive Antenna Cable kIt"/>
            <w:listItem w:displayText="RST944 - Passive Antenna Cable Kit" w:value="RST944 - Passive Antenna Cable Kit"/>
            <w:listItem w:displayText="RST945 - Active Antenna Cable Kit" w:value="RST945 - Active Antenna Cable Kit"/>
            <w:listItem w:displayText="RST946 - Active Antenna Cable Kit" w:value="RST946 - Active Antenna Cable Kit"/>
            <w:listItem w:displayText="RST947 - Active Antenna Cable Kit" w:value="RST947 - Active Antenna Cable Kit"/>
            <w:listItem w:displayText="RST948 - Active Antenna Cable Kit" w:value="RST948 - Active Antenna Cable Kit"/>
            <w:listItem w:displayText="ISD932 - Active Cable Kit" w:value="ISD932 - Active Cable Kit"/>
            <w:listItem w:displayText="ISD933 - Active Cable Kit" w:value="ISD933 - Active Cable Kit"/>
            <w:listItem w:displayText="ISD934 - Active Cable Kit" w:value="ISD934 - Active Cable Kit"/>
            <w:listItem w:displayText="ISD935 - Active Cable Kit" w:value="ISD935 - Active Cable Kit"/>
            <w:listItem w:displayText="ISD938 - Active Cable Kit" w:value="ISD938 - Active Cable Kit"/>
            <w:listItem w:displayText="ISD942 - Active Cable Kit" w:value="ISD942 - Active Cable Kit"/>
            <w:listItem w:displayText="ISD943 - Active Cable Kit" w:value="ISD943 - Active Cable Kit"/>
            <w:listItem w:displayText="ISD944 - Active Cable Kit" w:value="ISD944 - Active Cable Kit"/>
            <w:listItem w:displayText="ISD945 - Active Cable Kit" w:value="ISD945 - Active Cable Kit"/>
            <w:listItem w:displayText="ISD946 - Active Cable Kit" w:value="ISD946 - Active Cable Kit"/>
            <w:listItem w:displayText="ISD947 - Active Cable Kit" w:value="ISD947 - Active Cable Kit"/>
            <w:listItem w:displayText="ISD936 - Passive Cable Kit" w:value="ISD936 - Passive Cable Kit"/>
            <w:listItem w:displayText="ISD937 - Passive Cable Kit" w:value="ISD937 - Passive Cable Kit"/>
            <w:listItem w:displayText="ISD939 - Passive Cable Kit" w:value="ISD939 - Passive Cable Kit"/>
            <w:listItem w:displayText="ISD940 - Passive Cable Kit" w:value="ISD940 - Passive Cable Kit"/>
            <w:listItem w:displayText="ISD941 - Passive Cable Kit" w:value="ISD941 - Passive Cable Kit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602AFC" w:rsidRPr="008E3BF8">
            <w:rPr>
              <w:rStyle w:val="PlaceholderText"/>
              <w:sz w:val="16"/>
              <w:szCs w:val="16"/>
              <w:bdr w:val="single" w:sz="4" w:space="0" w:color="auto"/>
              <w:shd w:val="clear" w:color="auto" w:fill="D0CECE" w:themeFill="background2" w:themeFillShade="E6"/>
            </w:rPr>
            <w:t>Choose an item.</w:t>
          </w:r>
        </w:sdtContent>
      </w:sdt>
    </w:p>
    <w:p w:rsidR="008277B4" w:rsidRPr="00CF0582" w:rsidRDefault="00305CA2" w:rsidP="00CF058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F0582">
        <w:rPr>
          <w:sz w:val="16"/>
          <w:szCs w:val="16"/>
        </w:rPr>
        <w:t>Le</w:t>
      </w:r>
      <w:r w:rsidR="008277B4" w:rsidRPr="00CF0582">
        <w:rPr>
          <w:sz w:val="16"/>
          <w:szCs w:val="16"/>
        </w:rPr>
        <w:t>ngth</w:t>
      </w:r>
      <w:r w:rsidRPr="00CF0582">
        <w:rPr>
          <w:sz w:val="16"/>
          <w:szCs w:val="16"/>
        </w:rPr>
        <w:t>:</w:t>
      </w:r>
      <w:r w:rsidR="00F12A7E" w:rsidRPr="00CF0582">
        <w:rPr>
          <w:sz w:val="16"/>
          <w:szCs w:val="16"/>
        </w:rPr>
        <w:t xml:space="preserve"> </w:t>
      </w:r>
      <w:r w:rsidR="00692848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Type in the cable length"/>
          <w:tag w:val="Type in the cable length"/>
          <w:id w:val="1026761476"/>
          <w:placeholder>
            <w:docPart w:val="74C01D679EF9495C972C93F8AB4D7AD7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602AFC" w:rsidRPr="008E3BF8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sdtContent>
      </w:sdt>
      <w:r w:rsidR="00A049BC">
        <w:rPr>
          <w:sz w:val="16"/>
          <w:szCs w:val="16"/>
        </w:rPr>
        <w:t xml:space="preserve"> </w:t>
      </w:r>
      <w:r w:rsidR="00A049BC">
        <w:rPr>
          <w:sz w:val="16"/>
          <w:szCs w:val="16"/>
          <w:bdr w:val="single" w:sz="4" w:space="0" w:color="auto"/>
        </w:rPr>
        <w:t>m</w:t>
      </w:r>
      <w:r w:rsidR="00A049BC" w:rsidRPr="00A049BC">
        <w:rPr>
          <w:sz w:val="16"/>
          <w:szCs w:val="16"/>
          <w:bdr w:val="single" w:sz="4" w:space="0" w:color="auto"/>
        </w:rPr>
        <w:t xml:space="preserve">eters </w:t>
      </w:r>
      <w:sdt>
        <w:sdtPr>
          <w:rPr>
            <w:rStyle w:val="Style6"/>
          </w:rPr>
          <w:alias w:val="meters"/>
          <w:tag w:val="meters"/>
          <w:id w:val="1539933989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8E3BF8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049BC">
        <w:rPr>
          <w:sz w:val="16"/>
          <w:szCs w:val="16"/>
          <w:bdr w:val="single" w:sz="4" w:space="0" w:color="auto"/>
        </w:rPr>
        <w:t xml:space="preserve"> f</w:t>
      </w:r>
      <w:r w:rsidR="00A049BC" w:rsidRPr="00A049BC">
        <w:rPr>
          <w:sz w:val="16"/>
          <w:szCs w:val="16"/>
          <w:bdr w:val="single" w:sz="4" w:space="0" w:color="auto"/>
        </w:rPr>
        <w:t xml:space="preserve">eet </w:t>
      </w:r>
      <w:sdt>
        <w:sdtPr>
          <w:rPr>
            <w:rStyle w:val="Style6"/>
          </w:rPr>
          <w:alias w:val="feet"/>
          <w:tag w:val="feet"/>
          <w:id w:val="-191847384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8E3BF8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F6387F" w:rsidRPr="00CF0582" w:rsidRDefault="00641017" w:rsidP="00CF058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Part III.   </w:t>
      </w:r>
      <w:r w:rsidR="00F6387F" w:rsidRPr="00CF0582">
        <w:rPr>
          <w:b/>
          <w:sz w:val="16"/>
          <w:szCs w:val="16"/>
        </w:rPr>
        <w:t>Troubleshooting Details</w:t>
      </w:r>
    </w:p>
    <w:p w:rsidR="00482F23" w:rsidRPr="00CF0582" w:rsidRDefault="00184187" w:rsidP="00CF0582">
      <w:pPr>
        <w:ind w:firstLine="360"/>
        <w:rPr>
          <w:b/>
          <w:sz w:val="16"/>
          <w:szCs w:val="16"/>
        </w:rPr>
      </w:pPr>
      <w:r w:rsidRPr="00CF0582">
        <w:rPr>
          <w:b/>
          <w:sz w:val="16"/>
          <w:szCs w:val="16"/>
        </w:rPr>
        <w:t>Installation</w:t>
      </w:r>
    </w:p>
    <w:p w:rsidR="008277B4" w:rsidRPr="00CF0582" w:rsidRDefault="008277B4" w:rsidP="00CF058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 xml:space="preserve">Date </w:t>
      </w:r>
      <w:r w:rsidR="009A57D3" w:rsidRPr="00CF0582">
        <w:rPr>
          <w:sz w:val="16"/>
          <w:szCs w:val="16"/>
        </w:rPr>
        <w:t>installation was completed</w:t>
      </w:r>
      <w:r w:rsidRPr="00CF0582">
        <w:rPr>
          <w:sz w:val="16"/>
          <w:szCs w:val="16"/>
        </w:rPr>
        <w:t>:</w:t>
      </w:r>
      <w:r w:rsidR="00F6387F" w:rsidRPr="00CF0582">
        <w:rPr>
          <w:sz w:val="16"/>
          <w:szCs w:val="16"/>
        </w:rPr>
        <w:t xml:space="preserve"> </w:t>
      </w:r>
      <w:sdt>
        <w:sdtPr>
          <w:rPr>
            <w:rStyle w:val="Style6"/>
          </w:rPr>
          <w:alias w:val="Click the drop down list to select the date"/>
          <w:tag w:val="Click the drop down list to select the date"/>
          <w:id w:val="-1170789085"/>
          <w:placeholder>
            <w:docPart w:val="EBE2B284AF344AB2AADC9566C573E99A"/>
          </w:placeholder>
          <w:showingPlcHdr/>
          <w15:color w:val="FF0000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C82B3C" w:rsidRPr="00C000C7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to enter a date.</w:t>
          </w:r>
        </w:sdtContent>
      </w:sdt>
      <w:r w:rsidR="00C82B3C">
        <w:rPr>
          <w:sz w:val="16"/>
          <w:szCs w:val="16"/>
        </w:rPr>
        <w:t xml:space="preserve">  </w:t>
      </w:r>
      <w:r w:rsidR="00A05964" w:rsidRPr="00CF0582">
        <w:rPr>
          <w:sz w:val="16"/>
          <w:szCs w:val="16"/>
        </w:rPr>
        <w:t>(</w:t>
      </w:r>
      <w:r w:rsidR="00B5761C" w:rsidRPr="00CF0582">
        <w:rPr>
          <w:sz w:val="16"/>
          <w:szCs w:val="16"/>
        </w:rPr>
        <w:t xml:space="preserve"> </w:t>
      </w:r>
      <w:r w:rsidR="00C82B3C">
        <w:rPr>
          <w:sz w:val="16"/>
          <w:szCs w:val="16"/>
        </w:rPr>
        <w:t xml:space="preserve">Leave blank </w:t>
      </w:r>
      <w:r w:rsidR="00A05964" w:rsidRPr="00CF0582">
        <w:rPr>
          <w:sz w:val="16"/>
          <w:szCs w:val="16"/>
        </w:rPr>
        <w:t xml:space="preserve">if fault </w:t>
      </w:r>
      <w:r w:rsidR="00646A37" w:rsidRPr="00CF0582">
        <w:rPr>
          <w:sz w:val="16"/>
          <w:szCs w:val="16"/>
        </w:rPr>
        <w:t xml:space="preserve">is </w:t>
      </w:r>
      <w:r w:rsidR="00A05964" w:rsidRPr="00CF0582">
        <w:rPr>
          <w:sz w:val="16"/>
          <w:szCs w:val="16"/>
        </w:rPr>
        <w:t>discovered during installation)</w:t>
      </w:r>
    </w:p>
    <w:p w:rsidR="0041603F" w:rsidRPr="00CF0582" w:rsidRDefault="003077C6" w:rsidP="00CF058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If installation was completed, was i</w:t>
      </w:r>
      <w:r w:rsidR="00F6387F" w:rsidRPr="00CF0582">
        <w:rPr>
          <w:sz w:val="16"/>
          <w:szCs w:val="16"/>
        </w:rPr>
        <w:t xml:space="preserve">nstallation signed off </w:t>
      </w:r>
      <w:r w:rsidR="008078B1" w:rsidRPr="00CF0582">
        <w:rPr>
          <w:sz w:val="16"/>
          <w:szCs w:val="16"/>
        </w:rPr>
        <w:t xml:space="preserve">as </w:t>
      </w:r>
      <w:r w:rsidR="00F6387F" w:rsidRPr="00CF0582">
        <w:rPr>
          <w:sz w:val="16"/>
          <w:szCs w:val="16"/>
          <w:bdr w:val="single" w:sz="4" w:space="0" w:color="auto"/>
        </w:rPr>
        <w:t>Pass</w:t>
      </w:r>
      <w:r w:rsidR="00E61E3D" w:rsidRPr="00616446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Pass"/>
          <w:tag w:val="Pass"/>
          <w:id w:val="1868023442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000C7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F6387F" w:rsidRPr="00CF0582">
        <w:rPr>
          <w:sz w:val="16"/>
          <w:szCs w:val="16"/>
          <w:bdr w:val="single" w:sz="4" w:space="0" w:color="auto"/>
        </w:rPr>
        <w:t xml:space="preserve"> Fail</w:t>
      </w:r>
      <w:r w:rsidR="00E61E3D" w:rsidRPr="00616446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Fail"/>
          <w:tag w:val="Fail"/>
          <w:id w:val="1058365064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000C7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195B" w:rsidRPr="00616446">
        <w:rPr>
          <w:sz w:val="16"/>
          <w:szCs w:val="16"/>
          <w:bdr w:val="single" w:sz="4" w:space="0" w:color="auto"/>
        </w:rPr>
        <w:t xml:space="preserve"> NA </w:t>
      </w:r>
      <w:sdt>
        <w:sdtPr>
          <w:rPr>
            <w:rStyle w:val="Style6"/>
          </w:rPr>
          <w:alias w:val="Not Applicable - Not Tested"/>
          <w:tag w:val="Not Applicable - Not Tested"/>
          <w:id w:val="16893738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665D0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41603F" w:rsidRPr="00CF0582" w:rsidRDefault="0041603F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Call test successful after installation?</w:t>
      </w:r>
      <w:r w:rsidR="00F6387F" w:rsidRPr="00CF0582">
        <w:rPr>
          <w:sz w:val="16"/>
          <w:szCs w:val="16"/>
        </w:rPr>
        <w:t xml:space="preserve"> </w:t>
      </w:r>
      <w:r w:rsidR="00947CC8" w:rsidRPr="00CF0582">
        <w:rPr>
          <w:sz w:val="16"/>
          <w:szCs w:val="16"/>
          <w:bdr w:val="single" w:sz="4" w:space="0" w:color="auto"/>
        </w:rPr>
        <w:t>Pass</w:t>
      </w:r>
      <w:r w:rsidR="00947CC8" w:rsidRPr="00616446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Pass"/>
          <w:tag w:val="Pass"/>
          <w:id w:val="-1435354400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665D0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47CC8" w:rsidRPr="00CF0582">
        <w:rPr>
          <w:sz w:val="16"/>
          <w:szCs w:val="16"/>
          <w:bdr w:val="single" w:sz="4" w:space="0" w:color="auto"/>
        </w:rPr>
        <w:t xml:space="preserve"> Fail</w:t>
      </w:r>
      <w:r w:rsidR="00947CC8" w:rsidRPr="00616446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Fail"/>
          <w:tag w:val="Fail"/>
          <w:id w:val="-380013386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665D0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47CC8" w:rsidRPr="00616446">
        <w:rPr>
          <w:sz w:val="16"/>
          <w:szCs w:val="16"/>
          <w:bdr w:val="single" w:sz="4" w:space="0" w:color="auto"/>
        </w:rPr>
        <w:t xml:space="preserve"> NA </w:t>
      </w:r>
      <w:sdt>
        <w:sdtPr>
          <w:rPr>
            <w:rStyle w:val="Style6"/>
          </w:rPr>
          <w:alias w:val="Not Applicable - Not Tested"/>
          <w:tag w:val="Not Applicable - Not Tested"/>
          <w:id w:val="-839544262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665D0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41603F" w:rsidRDefault="0041603F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SMS test successful after installation?</w:t>
      </w:r>
      <w:r w:rsidR="00F6387F" w:rsidRPr="00CF0582">
        <w:rPr>
          <w:sz w:val="16"/>
          <w:szCs w:val="16"/>
        </w:rPr>
        <w:t xml:space="preserve"> </w:t>
      </w:r>
      <w:r w:rsidR="00947CC8" w:rsidRPr="00CF0582">
        <w:rPr>
          <w:sz w:val="16"/>
          <w:szCs w:val="16"/>
          <w:bdr w:val="single" w:sz="4" w:space="0" w:color="auto"/>
        </w:rPr>
        <w:t>Pass</w:t>
      </w:r>
      <w:r w:rsidR="00947CC8" w:rsidRPr="00616446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Pass"/>
          <w:tag w:val="Pass"/>
          <w:id w:val="-826508683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665D0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47CC8" w:rsidRPr="00CF0582">
        <w:rPr>
          <w:sz w:val="16"/>
          <w:szCs w:val="16"/>
          <w:bdr w:val="single" w:sz="4" w:space="0" w:color="auto"/>
        </w:rPr>
        <w:t xml:space="preserve"> Fail</w:t>
      </w:r>
      <w:r w:rsidR="00947CC8" w:rsidRPr="00616446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Fail"/>
          <w:tag w:val="Fail"/>
          <w:id w:val="951986235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665D0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47CC8" w:rsidRPr="00616446">
        <w:rPr>
          <w:sz w:val="16"/>
          <w:szCs w:val="16"/>
          <w:bdr w:val="single" w:sz="4" w:space="0" w:color="auto"/>
        </w:rPr>
        <w:t xml:space="preserve"> NA </w:t>
      </w:r>
      <w:sdt>
        <w:sdtPr>
          <w:rPr>
            <w:rStyle w:val="Style6"/>
          </w:rPr>
          <w:alias w:val="Not Applicable - Not Tested"/>
          <w:tag w:val="Not Applicable - Not Tested"/>
          <w:id w:val="1346832168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665D0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E012A7" w:rsidRPr="00CF0582" w:rsidRDefault="00E012A7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Data call test successful after installation? </w:t>
      </w:r>
      <w:r w:rsidR="00947CC8" w:rsidRPr="00CF0582">
        <w:rPr>
          <w:sz w:val="16"/>
          <w:szCs w:val="16"/>
          <w:bdr w:val="single" w:sz="4" w:space="0" w:color="auto"/>
        </w:rPr>
        <w:t>Pass</w:t>
      </w:r>
      <w:r w:rsidR="00947CC8" w:rsidRPr="00616446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Pass"/>
          <w:tag w:val="Pass"/>
          <w:id w:val="-1049992288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FF3514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47CC8" w:rsidRPr="00CF0582">
        <w:rPr>
          <w:sz w:val="16"/>
          <w:szCs w:val="16"/>
          <w:bdr w:val="single" w:sz="4" w:space="0" w:color="auto"/>
        </w:rPr>
        <w:t xml:space="preserve"> Fail</w:t>
      </w:r>
      <w:r w:rsidR="00947CC8" w:rsidRPr="00616446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Fail"/>
          <w:tag w:val="Fail"/>
          <w:id w:val="1029452367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FF3514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47CC8" w:rsidRPr="00616446">
        <w:rPr>
          <w:sz w:val="16"/>
          <w:szCs w:val="16"/>
          <w:bdr w:val="single" w:sz="4" w:space="0" w:color="auto"/>
        </w:rPr>
        <w:t xml:space="preserve"> NA </w:t>
      </w:r>
      <w:sdt>
        <w:sdtPr>
          <w:rPr>
            <w:rStyle w:val="Style6"/>
          </w:rPr>
          <w:alias w:val="Not Applicable - Not Tested"/>
          <w:tag w:val="Not Applicable - Not Tested"/>
          <w:id w:val="1431697847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FF3514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184187" w:rsidRPr="00F423AD" w:rsidRDefault="00000E3E" w:rsidP="00CF0582">
      <w:pPr>
        <w:pStyle w:val="ListParagraph"/>
      </w:pPr>
      <w:r>
        <w:rPr>
          <w:sz w:val="16"/>
          <w:szCs w:val="16"/>
        </w:rPr>
        <w:t xml:space="preserve">How long after installation was the setup operational? </w:t>
      </w:r>
      <w:sdt>
        <w:sdtPr>
          <w:rPr>
            <w:rStyle w:val="Style6"/>
          </w:rPr>
          <w:alias w:val="Type in a number"/>
          <w:tag w:val="Type in a number"/>
          <w:id w:val="565846768"/>
          <w:placeholder>
            <w:docPart w:val="BACE60A0DFDD4419B702D9AF52E9BAC4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6"/>
          </w:rPr>
        </w:sdtEndPr>
        <w:sdtContent>
          <w:r w:rsidR="00133B9B" w:rsidRPr="00C000C7">
            <w:rPr>
              <w:rStyle w:val="PlaceholderText"/>
              <w:sz w:val="16"/>
              <w:szCs w:val="16"/>
              <w:highlight w:val="lightGray"/>
              <w:bdr w:val="single" w:sz="4" w:space="0" w:color="auto"/>
              <w:shd w:val="clear" w:color="auto" w:fill="D0CECE" w:themeFill="background2" w:themeFillShade="E6"/>
            </w:rPr>
            <w:t>Click or tap here to enter text.</w:t>
          </w:r>
        </w:sdtContent>
      </w:sdt>
      <w:r w:rsidR="00947CC8">
        <w:rPr>
          <w:sz w:val="16"/>
          <w:szCs w:val="16"/>
        </w:rPr>
        <w:t xml:space="preserve"> </w:t>
      </w:r>
      <w:r w:rsidR="00705D2F" w:rsidRPr="00133B9B">
        <w:rPr>
          <w:sz w:val="16"/>
          <w:szCs w:val="16"/>
          <w:bdr w:val="single" w:sz="4" w:space="0" w:color="auto"/>
        </w:rPr>
        <w:t>D</w:t>
      </w:r>
      <w:r w:rsidR="00114C93" w:rsidRPr="00133B9B">
        <w:rPr>
          <w:sz w:val="16"/>
          <w:szCs w:val="16"/>
          <w:bdr w:val="single" w:sz="4" w:space="0" w:color="auto"/>
        </w:rPr>
        <w:t>ays</w:t>
      </w:r>
      <w:r w:rsidR="00705D2F" w:rsidRPr="00133B9B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Days"/>
          <w:tag w:val="Days"/>
          <w:id w:val="767422849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000C7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05D2F" w:rsidRPr="00133B9B">
        <w:rPr>
          <w:sz w:val="16"/>
          <w:szCs w:val="16"/>
          <w:bdr w:val="single" w:sz="4" w:space="0" w:color="auto"/>
        </w:rPr>
        <w:t xml:space="preserve"> M</w:t>
      </w:r>
      <w:r w:rsidR="00092394" w:rsidRPr="00133B9B">
        <w:rPr>
          <w:sz w:val="16"/>
          <w:szCs w:val="16"/>
          <w:bdr w:val="single" w:sz="4" w:space="0" w:color="auto"/>
        </w:rPr>
        <w:t>onths</w:t>
      </w:r>
      <w:r w:rsidR="00705D2F" w:rsidRPr="00133B9B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Months"/>
          <w:tag w:val="Months"/>
          <w:id w:val="1291238434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43D14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05D2F" w:rsidRPr="00133B9B">
        <w:rPr>
          <w:sz w:val="16"/>
          <w:szCs w:val="16"/>
          <w:bdr w:val="single" w:sz="4" w:space="0" w:color="auto"/>
        </w:rPr>
        <w:t xml:space="preserve"> Y</w:t>
      </w:r>
      <w:r w:rsidRPr="00133B9B">
        <w:rPr>
          <w:sz w:val="16"/>
          <w:szCs w:val="16"/>
          <w:bdr w:val="single" w:sz="4" w:space="0" w:color="auto"/>
        </w:rPr>
        <w:t>ears</w:t>
      </w:r>
      <w:r w:rsidR="00705D2F" w:rsidRPr="00133B9B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Years"/>
          <w:tag w:val="Years"/>
          <w:id w:val="-688143326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43D14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E5E63" w:rsidRPr="00133B9B">
        <w:rPr>
          <w:sz w:val="16"/>
          <w:szCs w:val="16"/>
          <w:bdr w:val="single" w:sz="4" w:space="0" w:color="auto"/>
        </w:rPr>
        <w:t xml:space="preserve"> </w:t>
      </w:r>
      <w:r w:rsidRPr="00133B9B">
        <w:rPr>
          <w:sz w:val="16"/>
          <w:szCs w:val="16"/>
          <w:bdr w:val="single" w:sz="4" w:space="0" w:color="auto"/>
        </w:rPr>
        <w:t>or NA</w:t>
      </w:r>
      <w:r w:rsidR="00705D2F" w:rsidRPr="00133B9B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Not Applicable - Not Tested"/>
          <w:tag w:val="Not Applicable - Not Tested"/>
          <w:id w:val="-1211485755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43D14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Pr="00133B9B">
        <w:rPr>
          <w:sz w:val="16"/>
          <w:szCs w:val="16"/>
          <w:bdr w:val="single" w:sz="4" w:space="0" w:color="auto"/>
        </w:rPr>
        <w:t xml:space="preserve"> if Fail during</w:t>
      </w:r>
      <w:r w:rsidR="00881E9B" w:rsidRPr="00133B9B">
        <w:rPr>
          <w:sz w:val="16"/>
          <w:szCs w:val="16"/>
          <w:bdr w:val="single" w:sz="4" w:space="0" w:color="auto"/>
        </w:rPr>
        <w:t>/after</w:t>
      </w:r>
      <w:r w:rsidRPr="00133B9B">
        <w:rPr>
          <w:sz w:val="16"/>
          <w:szCs w:val="16"/>
          <w:bdr w:val="single" w:sz="4" w:space="0" w:color="auto"/>
        </w:rPr>
        <w:t xml:space="preserve"> installation</w:t>
      </w:r>
    </w:p>
    <w:p w:rsidR="00E23EDC" w:rsidRPr="00CF0582" w:rsidRDefault="00E23EDC" w:rsidP="00CF0582">
      <w:pPr>
        <w:pStyle w:val="ListParagraph"/>
        <w:rPr>
          <w:sz w:val="16"/>
          <w:szCs w:val="16"/>
        </w:rPr>
      </w:pPr>
    </w:p>
    <w:p w:rsidR="00184187" w:rsidRDefault="00184187" w:rsidP="00CF0582">
      <w:pPr>
        <w:pStyle w:val="ListParagraph"/>
        <w:ind w:left="360"/>
        <w:rPr>
          <w:b/>
          <w:sz w:val="16"/>
          <w:szCs w:val="16"/>
        </w:rPr>
      </w:pPr>
      <w:r w:rsidRPr="00CF0582">
        <w:rPr>
          <w:b/>
          <w:sz w:val="16"/>
          <w:szCs w:val="16"/>
        </w:rPr>
        <w:t xml:space="preserve">Product </w:t>
      </w:r>
    </w:p>
    <w:p w:rsidR="00F423AD" w:rsidRPr="00CF0582" w:rsidRDefault="00F423AD" w:rsidP="00CF0582">
      <w:pPr>
        <w:pStyle w:val="ListParagraph"/>
        <w:ind w:left="360"/>
        <w:rPr>
          <w:b/>
          <w:sz w:val="16"/>
          <w:szCs w:val="16"/>
        </w:rPr>
      </w:pPr>
    </w:p>
    <w:p w:rsidR="00E23EDC" w:rsidRPr="00CF0582" w:rsidRDefault="00E23EDC" w:rsidP="00CF058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If applicable: Is the handset charging whilst docked? (</w:t>
      </w:r>
      <w:r w:rsidR="001865A9">
        <w:rPr>
          <w:sz w:val="16"/>
          <w:szCs w:val="16"/>
        </w:rPr>
        <w:t>Battery</w:t>
      </w:r>
      <w:r w:rsidRPr="00CF0582">
        <w:rPr>
          <w:sz w:val="16"/>
          <w:szCs w:val="16"/>
        </w:rPr>
        <w:t xml:space="preserve"> icon animated)</w:t>
      </w:r>
      <w:r w:rsidR="00184187" w:rsidRPr="00CF0582">
        <w:rPr>
          <w:sz w:val="16"/>
          <w:szCs w:val="16"/>
        </w:rPr>
        <w:t xml:space="preserve"> </w:t>
      </w:r>
      <w:r w:rsidR="00705D2F" w:rsidRPr="00CF0582">
        <w:rPr>
          <w:sz w:val="16"/>
          <w:szCs w:val="16"/>
          <w:bdr w:val="single" w:sz="4" w:space="0" w:color="auto"/>
        </w:rPr>
        <w:t>Pass</w:t>
      </w:r>
      <w:r w:rsidR="00705D2F" w:rsidRPr="00DF651F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Pass"/>
          <w:tag w:val="Pass"/>
          <w:id w:val="-80766082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000C7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05D2F" w:rsidRPr="00CF0582">
        <w:rPr>
          <w:sz w:val="16"/>
          <w:szCs w:val="16"/>
          <w:bdr w:val="single" w:sz="4" w:space="0" w:color="auto"/>
        </w:rPr>
        <w:t xml:space="preserve"> Fail</w:t>
      </w:r>
      <w:r w:rsidR="00705D2F" w:rsidRPr="00DF651F">
        <w:rPr>
          <w:sz w:val="16"/>
          <w:szCs w:val="16"/>
          <w:bdr w:val="single" w:sz="4" w:space="0" w:color="auto"/>
        </w:rPr>
        <w:t xml:space="preserve"> </w:t>
      </w:r>
      <w:sdt>
        <w:sdtPr>
          <w:rPr>
            <w:rStyle w:val="Style6"/>
          </w:rPr>
          <w:alias w:val="Fail"/>
          <w:tag w:val="Fail"/>
          <w:id w:val="2138454559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F259F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E23EDC" w:rsidRPr="00CF0582" w:rsidRDefault="00E23EDC" w:rsidP="00CF058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Provide photos and screenshots</w:t>
      </w:r>
      <w:r w:rsidR="002357F2" w:rsidRPr="00CF0582">
        <w:rPr>
          <w:sz w:val="16"/>
          <w:szCs w:val="16"/>
        </w:rPr>
        <w:t xml:space="preserve"> of the following:</w:t>
      </w:r>
    </w:p>
    <w:p w:rsidR="00E23EDC" w:rsidRDefault="00E23EDC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Photo of handset/terminal display</w:t>
      </w:r>
      <w:r w:rsidR="00F66AAE">
        <w:rPr>
          <w:sz w:val="16"/>
          <w:szCs w:val="16"/>
        </w:rPr>
        <w:t xml:space="preserve"> (</w:t>
      </w:r>
      <w:r w:rsidR="007D3516">
        <w:rPr>
          <w:sz w:val="16"/>
          <w:szCs w:val="16"/>
        </w:rPr>
        <w:t>Click the image in the center to upload a photo</w:t>
      </w:r>
      <w:r w:rsidR="00F66AAE">
        <w:rPr>
          <w:sz w:val="16"/>
          <w:szCs w:val="16"/>
        </w:rPr>
        <w:t>)</w:t>
      </w:r>
    </w:p>
    <w:p w:rsidR="00945F0D" w:rsidRDefault="002D431C" w:rsidP="006E15D6">
      <w:pPr>
        <w:pStyle w:val="ListParagraph"/>
        <w:tabs>
          <w:tab w:val="left" w:pos="4844"/>
        </w:tabs>
        <w:ind w:left="1440"/>
        <w:rPr>
          <w:sz w:val="16"/>
          <w:szCs w:val="16"/>
        </w:rPr>
      </w:pPr>
      <w:sdt>
        <w:sdtPr>
          <w:rPr>
            <w:sz w:val="16"/>
            <w:szCs w:val="16"/>
          </w:rPr>
          <w:id w:val="-1769993613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805055705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-548376362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br w:type="page"/>
      </w:r>
    </w:p>
    <w:p w:rsidR="00E23EDC" w:rsidRDefault="00E23EDC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lastRenderedPageBreak/>
        <w:t>Screenshot of the Softwar</w:t>
      </w:r>
      <w:r w:rsidR="00F66AAE">
        <w:rPr>
          <w:sz w:val="16"/>
          <w:szCs w:val="16"/>
        </w:rPr>
        <w:t xml:space="preserve">e Management </w:t>
      </w:r>
      <w:r w:rsidR="002302E4">
        <w:rPr>
          <w:sz w:val="16"/>
          <w:szCs w:val="16"/>
        </w:rPr>
        <w:t>tool</w:t>
      </w:r>
      <w:r w:rsidR="00F66AAE">
        <w:rPr>
          <w:sz w:val="16"/>
          <w:szCs w:val="16"/>
        </w:rPr>
        <w:t xml:space="preserve"> </w:t>
      </w:r>
      <w:r w:rsidR="007D3516">
        <w:rPr>
          <w:sz w:val="16"/>
          <w:szCs w:val="16"/>
        </w:rPr>
        <w:t>(Click the image in the center to upload a photo)</w:t>
      </w:r>
    </w:p>
    <w:p w:rsidR="00945F0D" w:rsidRPr="00CF0582" w:rsidRDefault="002D431C" w:rsidP="00945F0D">
      <w:pPr>
        <w:pStyle w:val="ListParagraph"/>
        <w:ind w:left="1440"/>
        <w:rPr>
          <w:sz w:val="16"/>
          <w:szCs w:val="16"/>
        </w:rPr>
      </w:pPr>
      <w:sdt>
        <w:sdtPr>
          <w:rPr>
            <w:sz w:val="16"/>
            <w:szCs w:val="16"/>
          </w:rPr>
          <w:id w:val="-399133334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-1911603663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891165081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377A4" w:rsidRDefault="000377A4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Photo of GPS menu (Only for Inmarsat docks and terminals)</w:t>
      </w:r>
      <w:r w:rsidR="00F66AAE">
        <w:rPr>
          <w:sz w:val="16"/>
          <w:szCs w:val="16"/>
        </w:rPr>
        <w:t xml:space="preserve"> </w:t>
      </w:r>
      <w:r w:rsidR="007D3516">
        <w:rPr>
          <w:sz w:val="16"/>
          <w:szCs w:val="16"/>
        </w:rPr>
        <w:t>(Click the image in the center to upload a photo)</w:t>
      </w:r>
    </w:p>
    <w:p w:rsidR="00945F0D" w:rsidRPr="00CF0582" w:rsidRDefault="002D431C" w:rsidP="00945F0D">
      <w:pPr>
        <w:pStyle w:val="ListParagraph"/>
        <w:ind w:left="1440"/>
        <w:rPr>
          <w:sz w:val="16"/>
          <w:szCs w:val="16"/>
        </w:rPr>
      </w:pPr>
      <w:sdt>
        <w:sdtPr>
          <w:rPr>
            <w:sz w:val="16"/>
            <w:szCs w:val="16"/>
          </w:rPr>
          <w:id w:val="1424678083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-2097706399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324323331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23EDC" w:rsidRDefault="00E23EDC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 xml:space="preserve">Antenna installation </w:t>
      </w:r>
      <w:r w:rsidR="007D3516">
        <w:rPr>
          <w:sz w:val="16"/>
          <w:szCs w:val="16"/>
        </w:rPr>
        <w:t>(Click the image in the center to upload a photo)</w:t>
      </w:r>
    </w:p>
    <w:p w:rsidR="00945F0D" w:rsidRPr="00CF0582" w:rsidRDefault="002D431C" w:rsidP="00945F0D">
      <w:pPr>
        <w:pStyle w:val="ListParagraph"/>
        <w:ind w:left="1440"/>
        <w:rPr>
          <w:sz w:val="16"/>
          <w:szCs w:val="16"/>
        </w:rPr>
      </w:pPr>
      <w:sdt>
        <w:sdtPr>
          <w:rPr>
            <w:sz w:val="16"/>
            <w:szCs w:val="16"/>
          </w:rPr>
          <w:id w:val="2003226778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661671194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557519609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23EDC" w:rsidRDefault="000377A4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 xml:space="preserve">Surrounding </w:t>
      </w:r>
      <w:r w:rsidR="00E23EDC" w:rsidRPr="00CF0582">
        <w:rPr>
          <w:sz w:val="16"/>
          <w:szCs w:val="16"/>
        </w:rPr>
        <w:t xml:space="preserve">antennas </w:t>
      </w:r>
      <w:r w:rsidRPr="00CF0582">
        <w:rPr>
          <w:sz w:val="16"/>
          <w:szCs w:val="16"/>
        </w:rPr>
        <w:t>and types</w:t>
      </w:r>
      <w:r w:rsidR="00F66AAE">
        <w:rPr>
          <w:sz w:val="16"/>
          <w:szCs w:val="16"/>
        </w:rPr>
        <w:t xml:space="preserve"> </w:t>
      </w:r>
      <w:r w:rsidR="007D3516">
        <w:rPr>
          <w:sz w:val="16"/>
          <w:szCs w:val="16"/>
        </w:rPr>
        <w:t>(Click the image in the center to upload a photo)</w:t>
      </w:r>
    </w:p>
    <w:p w:rsidR="00945F0D" w:rsidRPr="00CF0582" w:rsidRDefault="002D431C" w:rsidP="00945F0D">
      <w:pPr>
        <w:pStyle w:val="ListParagraph"/>
        <w:ind w:left="1440"/>
        <w:rPr>
          <w:sz w:val="16"/>
          <w:szCs w:val="16"/>
        </w:rPr>
      </w:pPr>
      <w:sdt>
        <w:sdtPr>
          <w:rPr>
            <w:sz w:val="16"/>
            <w:szCs w:val="16"/>
          </w:rPr>
          <w:id w:val="343447606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109050218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45F0D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281802152"/>
          <w:showingPlcHdr/>
          <w:picture/>
        </w:sdtPr>
        <w:sdtEndPr/>
        <w:sdtContent>
          <w:r w:rsidR="00945F0D">
            <w:rPr>
              <w:noProof/>
              <w:sz w:val="16"/>
              <w:szCs w:val="16"/>
              <w:lang w:val="en-AU" w:eastAsia="en-AU"/>
            </w:rPr>
            <w:drawing>
              <wp:inline distT="0" distB="0" distL="0" distR="0">
                <wp:extent cx="1524000" cy="1524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12895" w:rsidRPr="00CF0582" w:rsidRDefault="00C12895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Antenna cable is not damaged (bends/ kinks in the cables)?</w:t>
      </w:r>
      <w:r w:rsidR="0008227D" w:rsidRPr="00CF0582">
        <w:rPr>
          <w:sz w:val="16"/>
          <w:szCs w:val="16"/>
        </w:rPr>
        <w:t xml:space="preserve"> </w:t>
      </w:r>
      <w:r w:rsidR="008F006A" w:rsidRPr="00D1455E">
        <w:rPr>
          <w:sz w:val="16"/>
          <w:szCs w:val="16"/>
          <w:bdr w:val="single" w:sz="4" w:space="0" w:color="auto"/>
        </w:rPr>
        <w:t xml:space="preserve">Yes </w:t>
      </w:r>
      <w:sdt>
        <w:sdtPr>
          <w:rPr>
            <w:rStyle w:val="Style6"/>
          </w:rPr>
          <w:alias w:val="Yes"/>
          <w:tag w:val="Yes"/>
          <w:id w:val="924380230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670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8F006A" w:rsidRPr="00D1455E">
        <w:rPr>
          <w:sz w:val="16"/>
          <w:szCs w:val="16"/>
          <w:bdr w:val="single" w:sz="4" w:space="0" w:color="auto"/>
        </w:rPr>
        <w:t xml:space="preserve">  No </w:t>
      </w:r>
      <w:sdt>
        <w:sdtPr>
          <w:rPr>
            <w:rStyle w:val="Style6"/>
          </w:rPr>
          <w:alias w:val="No"/>
          <w:tag w:val="No"/>
          <w:id w:val="-1642952873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670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C066B7" w:rsidRDefault="00C066B7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Are the connectors still connected to the cable?</w:t>
      </w:r>
      <w:r w:rsidR="008F006A">
        <w:rPr>
          <w:sz w:val="16"/>
          <w:szCs w:val="16"/>
        </w:rPr>
        <w:t xml:space="preserve"> </w:t>
      </w:r>
      <w:r w:rsidR="008F006A" w:rsidRPr="00D1455E">
        <w:rPr>
          <w:sz w:val="16"/>
          <w:szCs w:val="16"/>
          <w:bdr w:val="single" w:sz="4" w:space="0" w:color="auto"/>
        </w:rPr>
        <w:t xml:space="preserve">Yes </w:t>
      </w:r>
      <w:sdt>
        <w:sdtPr>
          <w:rPr>
            <w:rStyle w:val="Style6"/>
          </w:rPr>
          <w:alias w:val="Yes"/>
          <w:tag w:val="Yes"/>
          <w:id w:val="1602137304"/>
          <w15:color w:val="FF00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670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8F006A" w:rsidRPr="00D1455E">
        <w:rPr>
          <w:sz w:val="16"/>
          <w:szCs w:val="16"/>
          <w:bdr w:val="single" w:sz="4" w:space="0" w:color="auto"/>
        </w:rPr>
        <w:t xml:space="preserve">  No </w:t>
      </w:r>
      <w:sdt>
        <w:sdtPr>
          <w:rPr>
            <w:rStyle w:val="Style6"/>
          </w:rPr>
          <w:alias w:val="No"/>
          <w:tag w:val="No"/>
          <w:id w:val="1337352533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670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D20916" w:rsidRPr="00CF0582" w:rsidRDefault="00801274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Are the connectors hand tight to the terminal and the antenna?</w:t>
      </w:r>
      <w:r w:rsidR="0008227D" w:rsidRPr="00CF0582">
        <w:rPr>
          <w:sz w:val="16"/>
          <w:szCs w:val="16"/>
        </w:rPr>
        <w:t xml:space="preserve"> </w:t>
      </w:r>
      <w:r w:rsidR="008F006A" w:rsidRPr="00D1455E">
        <w:rPr>
          <w:sz w:val="16"/>
          <w:szCs w:val="16"/>
          <w:bdr w:val="single" w:sz="4" w:space="0" w:color="auto"/>
        </w:rPr>
        <w:t xml:space="preserve">Yes </w:t>
      </w:r>
      <w:sdt>
        <w:sdtPr>
          <w:rPr>
            <w:rStyle w:val="Style6"/>
          </w:rPr>
          <w:alias w:val="Yes"/>
          <w:tag w:val="Yes"/>
          <w:id w:val="-2079123007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670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8F006A" w:rsidRPr="00D1455E">
        <w:rPr>
          <w:sz w:val="16"/>
          <w:szCs w:val="16"/>
          <w:bdr w:val="single" w:sz="4" w:space="0" w:color="auto"/>
        </w:rPr>
        <w:t xml:space="preserve">  No </w:t>
      </w:r>
      <w:sdt>
        <w:sdtPr>
          <w:rPr>
            <w:rStyle w:val="Style6"/>
          </w:rPr>
          <w:alias w:val="No"/>
          <w:tag w:val="No"/>
          <w:id w:val="1431004333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670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</w:p>
    <w:p w:rsidR="00B272BE" w:rsidRPr="00CF0582" w:rsidRDefault="00801274" w:rsidP="00CF0582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CF0582">
        <w:rPr>
          <w:sz w:val="16"/>
          <w:szCs w:val="16"/>
        </w:rPr>
        <w:t>Any dirt or foreign matter on the</w:t>
      </w:r>
      <w:r w:rsidR="00C12895" w:rsidRPr="00CF0582">
        <w:rPr>
          <w:sz w:val="16"/>
          <w:szCs w:val="16"/>
        </w:rPr>
        <w:t xml:space="preserve"> connect</w:t>
      </w:r>
      <w:r w:rsidRPr="00CF0582">
        <w:rPr>
          <w:sz w:val="16"/>
          <w:szCs w:val="16"/>
        </w:rPr>
        <w:t>ors?</w:t>
      </w:r>
      <w:r w:rsidR="0008227D" w:rsidRPr="00CF0582">
        <w:rPr>
          <w:sz w:val="16"/>
          <w:szCs w:val="16"/>
        </w:rPr>
        <w:t xml:space="preserve"> </w:t>
      </w:r>
      <w:r w:rsidR="008F006A" w:rsidRPr="00D1455E">
        <w:rPr>
          <w:sz w:val="16"/>
          <w:szCs w:val="16"/>
          <w:bdr w:val="single" w:sz="4" w:space="0" w:color="auto"/>
        </w:rPr>
        <w:t xml:space="preserve">Yes </w:t>
      </w:r>
      <w:sdt>
        <w:sdtPr>
          <w:rPr>
            <w:rStyle w:val="Style6"/>
          </w:rPr>
          <w:alias w:val="Yes"/>
          <w:tag w:val="Yes"/>
          <w:id w:val="-1445297972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670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8F006A" w:rsidRPr="00D1455E">
        <w:rPr>
          <w:sz w:val="16"/>
          <w:szCs w:val="16"/>
          <w:bdr w:val="single" w:sz="4" w:space="0" w:color="auto"/>
        </w:rPr>
        <w:t xml:space="preserve">  No </w:t>
      </w:r>
      <w:sdt>
        <w:sdtPr>
          <w:rPr>
            <w:rStyle w:val="Style6"/>
          </w:rPr>
          <w:alias w:val="No"/>
          <w:tag w:val="No"/>
          <w:id w:val="1628979102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670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8F006A" w:rsidRPr="00D20916">
        <w:rPr>
          <w:sz w:val="16"/>
          <w:szCs w:val="16"/>
        </w:rPr>
        <w:t xml:space="preserve"> </w:t>
      </w:r>
    </w:p>
    <w:p w:rsidR="00070C76" w:rsidRPr="00CF0582" w:rsidRDefault="00070C76" w:rsidP="00CF0582">
      <w:pPr>
        <w:pStyle w:val="ListParagraph"/>
        <w:rPr>
          <w:b/>
          <w:sz w:val="16"/>
          <w:szCs w:val="16"/>
        </w:rPr>
      </w:pPr>
    </w:p>
    <w:p w:rsidR="00070C76" w:rsidRPr="00CF0582" w:rsidRDefault="00641017" w:rsidP="00CF0582">
      <w:pPr>
        <w:pStyle w:val="ListParagraph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Part IV.   </w:t>
      </w:r>
      <w:r w:rsidR="00B272BE" w:rsidRPr="00CF0582">
        <w:rPr>
          <w:b/>
          <w:sz w:val="16"/>
          <w:szCs w:val="16"/>
        </w:rPr>
        <w:t>Logs</w:t>
      </w:r>
    </w:p>
    <w:p w:rsidR="00B272BE" w:rsidRPr="00CF0582" w:rsidRDefault="00B272BE" w:rsidP="00CF0582">
      <w:pPr>
        <w:pStyle w:val="ListParagraph"/>
        <w:ind w:left="360"/>
        <w:rPr>
          <w:sz w:val="16"/>
          <w:szCs w:val="16"/>
        </w:rPr>
      </w:pPr>
    </w:p>
    <w:p w:rsidR="0088228C" w:rsidRPr="00CF0582" w:rsidRDefault="00E1748E" w:rsidP="00CF0582">
      <w:pPr>
        <w:pStyle w:val="ListParagraph"/>
        <w:rPr>
          <w:sz w:val="16"/>
          <w:szCs w:val="16"/>
        </w:rPr>
      </w:pPr>
      <w:r w:rsidRPr="00CF0582">
        <w:rPr>
          <w:sz w:val="16"/>
          <w:szCs w:val="16"/>
        </w:rPr>
        <w:t>Download logs from the unit</w:t>
      </w:r>
      <w:r w:rsidR="00032FE8" w:rsidRPr="00CF0582">
        <w:rPr>
          <w:sz w:val="16"/>
          <w:szCs w:val="16"/>
        </w:rPr>
        <w:t xml:space="preserve"> and along with this filled out form</w:t>
      </w:r>
      <w:r w:rsidR="001F322C" w:rsidRPr="00D50708">
        <w:rPr>
          <w:sz w:val="16"/>
          <w:szCs w:val="16"/>
        </w:rPr>
        <w:t xml:space="preserve">, email </w:t>
      </w:r>
      <w:r w:rsidRPr="00CF0582">
        <w:rPr>
          <w:sz w:val="16"/>
          <w:szCs w:val="16"/>
        </w:rPr>
        <w:t xml:space="preserve">to </w:t>
      </w:r>
      <w:r w:rsidR="007E1A8B" w:rsidRPr="007E1A8B">
        <w:rPr>
          <w:sz w:val="16"/>
          <w:szCs w:val="16"/>
        </w:rPr>
        <w:t>requestor.</w:t>
      </w:r>
      <w:bookmarkStart w:id="0" w:name="_GoBack"/>
      <w:bookmarkEnd w:id="0"/>
    </w:p>
    <w:sectPr w:rsidR="0088228C" w:rsidRPr="00CF05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0C" w:rsidRDefault="00C3170C" w:rsidP="00752D48">
      <w:pPr>
        <w:spacing w:after="0" w:line="240" w:lineRule="auto"/>
      </w:pPr>
      <w:r>
        <w:separator/>
      </w:r>
    </w:p>
  </w:endnote>
  <w:endnote w:type="continuationSeparator" w:id="0">
    <w:p w:rsidR="00C3170C" w:rsidRDefault="00C3170C" w:rsidP="0075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48" w:rsidRPr="00CF0582" w:rsidRDefault="00752D48">
    <w:pPr>
      <w:pStyle w:val="Footer"/>
      <w:rPr>
        <w:sz w:val="16"/>
        <w:szCs w:val="16"/>
      </w:rPr>
    </w:pPr>
    <w:r w:rsidRPr="00CF0582">
      <w:rPr>
        <w:sz w:val="16"/>
        <w:szCs w:val="16"/>
      </w:rPr>
      <w:t>REVISION NO. 1</w:t>
    </w:r>
    <w:r w:rsidRPr="00CF0582">
      <w:rPr>
        <w:sz w:val="16"/>
        <w:szCs w:val="16"/>
      </w:rPr>
      <w:ptab w:relativeTo="margin" w:alignment="center" w:leader="none"/>
    </w:r>
    <w:r w:rsidRPr="00CF0582">
      <w:rPr>
        <w:sz w:val="16"/>
        <w:szCs w:val="16"/>
      </w:rPr>
      <w:ptab w:relativeTo="margin" w:alignment="right" w:leader="none"/>
    </w:r>
    <w:r w:rsidR="00523C42">
      <w:rPr>
        <w:sz w:val="16"/>
        <w:szCs w:val="16"/>
      </w:rPr>
      <w:t xml:space="preserve">Published Date: </w:t>
    </w:r>
    <w:r w:rsidRPr="00CF0582">
      <w:rPr>
        <w:sz w:val="16"/>
        <w:szCs w:val="16"/>
      </w:rPr>
      <w:t>09/05/2017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0C" w:rsidRDefault="00C3170C" w:rsidP="00752D48">
      <w:pPr>
        <w:spacing w:after="0" w:line="240" w:lineRule="auto"/>
      </w:pPr>
      <w:r>
        <w:separator/>
      </w:r>
    </w:p>
  </w:footnote>
  <w:footnote w:type="continuationSeparator" w:id="0">
    <w:p w:rsidR="00C3170C" w:rsidRDefault="00C3170C" w:rsidP="0075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99"/>
      <w:gridCol w:w="4850"/>
    </w:tblGrid>
    <w:tr w:rsidR="00752D48" w:rsidTr="008A2EA0">
      <w:trPr>
        <w:jc w:val="center"/>
      </w:trPr>
      <w:sdt>
        <w:sdtPr>
          <w:rPr>
            <w:b/>
            <w:caps/>
            <w:color w:val="FFFFFF" w:themeColor="background1"/>
            <w:sz w:val="24"/>
            <w:szCs w:val="24"/>
          </w:rPr>
          <w:alias w:val="Title"/>
          <w:tag w:val=""/>
          <w:id w:val="1354299491"/>
          <w:placeholder>
            <w:docPart w:val="4585E649EB43481C8561F5431FA7E0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808080" w:themeFill="background1" w:themeFillShade="80"/>
              <w:vAlign w:val="bottom"/>
            </w:tcPr>
            <w:p w:rsidR="00752D48" w:rsidRPr="00CF0582" w:rsidRDefault="00641017" w:rsidP="00752D48">
              <w:pPr>
                <w:pStyle w:val="Header"/>
                <w:rPr>
                  <w:b/>
                  <w:caps/>
                  <w:color w:val="FFFFFF" w:themeColor="background1"/>
                  <w:sz w:val="24"/>
                  <w:szCs w:val="24"/>
                </w:rPr>
              </w:pPr>
              <w:r>
                <w:rPr>
                  <w:b/>
                  <w:caps/>
                  <w:color w:val="FFFFFF" w:themeColor="background1"/>
                  <w:sz w:val="24"/>
                  <w:szCs w:val="24"/>
                </w:rPr>
                <w:t>FAULT REPORT</w:t>
              </w:r>
              <w:r w:rsidR="00997CB1">
                <w:rPr>
                  <w:b/>
                  <w:caps/>
                  <w:color w:val="FFFFFF" w:themeColor="background1"/>
                  <w:sz w:val="24"/>
                  <w:szCs w:val="24"/>
                </w:rPr>
                <w:t xml:space="preserve"> – AUTOFILL DOCUMENT</w:t>
              </w:r>
            </w:p>
          </w:tc>
        </w:sdtContent>
      </w:sdt>
      <w:tc>
        <w:tcPr>
          <w:tcW w:w="4677" w:type="dxa"/>
          <w:shd w:val="clear" w:color="auto" w:fill="808080" w:themeFill="background1" w:themeFillShade="80"/>
          <w:vAlign w:val="center"/>
        </w:tcPr>
        <w:p w:rsidR="00752D48" w:rsidRDefault="00752D48" w:rsidP="00752D48">
          <w:pPr>
            <w:pStyle w:val="Header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752D48" w:rsidTr="008A2EA0">
      <w:trPr>
        <w:trHeight w:hRule="exact" w:val="115"/>
        <w:jc w:val="center"/>
      </w:trPr>
      <w:tc>
        <w:tcPr>
          <w:tcW w:w="4820" w:type="dxa"/>
          <w:shd w:val="clear" w:color="auto" w:fill="FF0000"/>
          <w:tcMar>
            <w:top w:w="0" w:type="dxa"/>
            <w:bottom w:w="0" w:type="dxa"/>
          </w:tcMar>
        </w:tcPr>
        <w:p w:rsidR="00752D48" w:rsidRDefault="00752D48" w:rsidP="00752D48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7" w:type="dxa"/>
          <w:shd w:val="clear" w:color="auto" w:fill="FF0000"/>
          <w:tcMar>
            <w:top w:w="0" w:type="dxa"/>
            <w:bottom w:w="0" w:type="dxa"/>
          </w:tcMar>
        </w:tcPr>
        <w:p w:rsidR="00752D48" w:rsidRDefault="00752D48" w:rsidP="00752D48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52D48" w:rsidRDefault="0075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CD8"/>
    <w:multiLevelType w:val="hybridMultilevel"/>
    <w:tmpl w:val="6890BBAA"/>
    <w:lvl w:ilvl="0" w:tplc="2F706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16EFF"/>
    <w:multiLevelType w:val="hybridMultilevel"/>
    <w:tmpl w:val="0D5282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D3650"/>
    <w:multiLevelType w:val="hybridMultilevel"/>
    <w:tmpl w:val="7F8A4EF8"/>
    <w:lvl w:ilvl="0" w:tplc="B63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C4F2A"/>
    <w:multiLevelType w:val="hybridMultilevel"/>
    <w:tmpl w:val="A080E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3A6F"/>
    <w:multiLevelType w:val="hybridMultilevel"/>
    <w:tmpl w:val="2B54ADA4"/>
    <w:lvl w:ilvl="0" w:tplc="1A3CC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1057"/>
    <w:multiLevelType w:val="hybridMultilevel"/>
    <w:tmpl w:val="32E4DB32"/>
    <w:lvl w:ilvl="0" w:tplc="CD6E6E7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32CE"/>
    <w:multiLevelType w:val="hybridMultilevel"/>
    <w:tmpl w:val="8A988442"/>
    <w:lvl w:ilvl="0" w:tplc="623E81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054B95"/>
    <w:multiLevelType w:val="hybridMultilevel"/>
    <w:tmpl w:val="6478B7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2E7B"/>
    <w:multiLevelType w:val="hybridMultilevel"/>
    <w:tmpl w:val="C0945EC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48450D"/>
    <w:multiLevelType w:val="hybridMultilevel"/>
    <w:tmpl w:val="E7CAD216"/>
    <w:lvl w:ilvl="0" w:tplc="2D9C2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295D04"/>
    <w:multiLevelType w:val="hybridMultilevel"/>
    <w:tmpl w:val="FD52F86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5BA2ED54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421E5"/>
    <w:multiLevelType w:val="hybridMultilevel"/>
    <w:tmpl w:val="3C40CA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z984vqTC5FJf/K3QUpVXNuc+wTnJBW7N2/LAcAKSyIuC3oywur9JiOFChwH7kCe2I6LKiY2lrjT1LtWw+ThtQ==" w:salt="ONOgafCL0LJoP1hGUn2W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0C"/>
    <w:rsid w:val="00000E3E"/>
    <w:rsid w:val="000109E3"/>
    <w:rsid w:val="00015F72"/>
    <w:rsid w:val="00022238"/>
    <w:rsid w:val="000254AD"/>
    <w:rsid w:val="000326D8"/>
    <w:rsid w:val="00032FE8"/>
    <w:rsid w:val="000377A4"/>
    <w:rsid w:val="000461B1"/>
    <w:rsid w:val="00064546"/>
    <w:rsid w:val="00070C76"/>
    <w:rsid w:val="0008227D"/>
    <w:rsid w:val="000844C8"/>
    <w:rsid w:val="00092394"/>
    <w:rsid w:val="000A790A"/>
    <w:rsid w:val="000B22C3"/>
    <w:rsid w:val="000D1C55"/>
    <w:rsid w:val="000D3A52"/>
    <w:rsid w:val="00114C93"/>
    <w:rsid w:val="00133B9B"/>
    <w:rsid w:val="001353F4"/>
    <w:rsid w:val="00136D5A"/>
    <w:rsid w:val="00143D14"/>
    <w:rsid w:val="00153BD7"/>
    <w:rsid w:val="0015415D"/>
    <w:rsid w:val="0015427F"/>
    <w:rsid w:val="0017364F"/>
    <w:rsid w:val="00184187"/>
    <w:rsid w:val="001865A9"/>
    <w:rsid w:val="0019195B"/>
    <w:rsid w:val="001A7642"/>
    <w:rsid w:val="001B2087"/>
    <w:rsid w:val="001C1BDD"/>
    <w:rsid w:val="001F322C"/>
    <w:rsid w:val="001F581E"/>
    <w:rsid w:val="001F595B"/>
    <w:rsid w:val="00227C57"/>
    <w:rsid w:val="002302E4"/>
    <w:rsid w:val="00231273"/>
    <w:rsid w:val="002357F2"/>
    <w:rsid w:val="00242709"/>
    <w:rsid w:val="00242F5A"/>
    <w:rsid w:val="002457D4"/>
    <w:rsid w:val="00255FA2"/>
    <w:rsid w:val="00256F91"/>
    <w:rsid w:val="002714EA"/>
    <w:rsid w:val="00293DC3"/>
    <w:rsid w:val="0029532E"/>
    <w:rsid w:val="002D1267"/>
    <w:rsid w:val="002D431C"/>
    <w:rsid w:val="002E58DF"/>
    <w:rsid w:val="00305CA2"/>
    <w:rsid w:val="003077C6"/>
    <w:rsid w:val="00330CD6"/>
    <w:rsid w:val="00336214"/>
    <w:rsid w:val="00340935"/>
    <w:rsid w:val="00345E6B"/>
    <w:rsid w:val="00347987"/>
    <w:rsid w:val="00354CEB"/>
    <w:rsid w:val="00391F54"/>
    <w:rsid w:val="003A5101"/>
    <w:rsid w:val="003D4AF8"/>
    <w:rsid w:val="003E4376"/>
    <w:rsid w:val="004040DF"/>
    <w:rsid w:val="00404CD8"/>
    <w:rsid w:val="00407493"/>
    <w:rsid w:val="0041603F"/>
    <w:rsid w:val="00452DEF"/>
    <w:rsid w:val="00454CD1"/>
    <w:rsid w:val="004665D0"/>
    <w:rsid w:val="00472117"/>
    <w:rsid w:val="004771A3"/>
    <w:rsid w:val="00482F23"/>
    <w:rsid w:val="00494722"/>
    <w:rsid w:val="004B3402"/>
    <w:rsid w:val="004C3008"/>
    <w:rsid w:val="004D5061"/>
    <w:rsid w:val="00515E13"/>
    <w:rsid w:val="00521EDB"/>
    <w:rsid w:val="00523C42"/>
    <w:rsid w:val="00535834"/>
    <w:rsid w:val="00541406"/>
    <w:rsid w:val="0054413B"/>
    <w:rsid w:val="00557E09"/>
    <w:rsid w:val="00561B3C"/>
    <w:rsid w:val="00571C4F"/>
    <w:rsid w:val="00597B15"/>
    <w:rsid w:val="005B4096"/>
    <w:rsid w:val="005C3FA1"/>
    <w:rsid w:val="005E1398"/>
    <w:rsid w:val="005F10E3"/>
    <w:rsid w:val="00602AFC"/>
    <w:rsid w:val="00616446"/>
    <w:rsid w:val="00631721"/>
    <w:rsid w:val="00635C93"/>
    <w:rsid w:val="00636282"/>
    <w:rsid w:val="00641017"/>
    <w:rsid w:val="00646A37"/>
    <w:rsid w:val="00662692"/>
    <w:rsid w:val="0068164C"/>
    <w:rsid w:val="0068418D"/>
    <w:rsid w:val="00692848"/>
    <w:rsid w:val="006D49F2"/>
    <w:rsid w:val="006D7928"/>
    <w:rsid w:val="006E15D6"/>
    <w:rsid w:val="006F3257"/>
    <w:rsid w:val="006F6CA3"/>
    <w:rsid w:val="00705D2F"/>
    <w:rsid w:val="0071229C"/>
    <w:rsid w:val="00733C0B"/>
    <w:rsid w:val="00734C27"/>
    <w:rsid w:val="007460CA"/>
    <w:rsid w:val="0074798B"/>
    <w:rsid w:val="00752D48"/>
    <w:rsid w:val="007653F2"/>
    <w:rsid w:val="007B4E24"/>
    <w:rsid w:val="007D3516"/>
    <w:rsid w:val="007E1A8B"/>
    <w:rsid w:val="00801274"/>
    <w:rsid w:val="008078B1"/>
    <w:rsid w:val="00807F95"/>
    <w:rsid w:val="00822F73"/>
    <w:rsid w:val="008277B4"/>
    <w:rsid w:val="00850FA8"/>
    <w:rsid w:val="00854901"/>
    <w:rsid w:val="0087154D"/>
    <w:rsid w:val="008717FC"/>
    <w:rsid w:val="00881E9B"/>
    <w:rsid w:val="0088228C"/>
    <w:rsid w:val="008A4B45"/>
    <w:rsid w:val="008A50FE"/>
    <w:rsid w:val="008B4D9A"/>
    <w:rsid w:val="008D0F45"/>
    <w:rsid w:val="008E3BF8"/>
    <w:rsid w:val="008F006A"/>
    <w:rsid w:val="008F7DE6"/>
    <w:rsid w:val="00930854"/>
    <w:rsid w:val="00945F0D"/>
    <w:rsid w:val="00947CC8"/>
    <w:rsid w:val="00963FC5"/>
    <w:rsid w:val="00970B5B"/>
    <w:rsid w:val="00970C71"/>
    <w:rsid w:val="0098487A"/>
    <w:rsid w:val="00997CB1"/>
    <w:rsid w:val="009A57D3"/>
    <w:rsid w:val="009B4354"/>
    <w:rsid w:val="009E6DE6"/>
    <w:rsid w:val="009E73DB"/>
    <w:rsid w:val="00A049BC"/>
    <w:rsid w:val="00A05964"/>
    <w:rsid w:val="00A13D61"/>
    <w:rsid w:val="00A17A89"/>
    <w:rsid w:val="00A214C1"/>
    <w:rsid w:val="00A64C2A"/>
    <w:rsid w:val="00A861D2"/>
    <w:rsid w:val="00AB242D"/>
    <w:rsid w:val="00B06D34"/>
    <w:rsid w:val="00B16170"/>
    <w:rsid w:val="00B26F0F"/>
    <w:rsid w:val="00B272BE"/>
    <w:rsid w:val="00B47A82"/>
    <w:rsid w:val="00B55CB5"/>
    <w:rsid w:val="00B5761C"/>
    <w:rsid w:val="00B64548"/>
    <w:rsid w:val="00B77C23"/>
    <w:rsid w:val="00BB0EF4"/>
    <w:rsid w:val="00BF5394"/>
    <w:rsid w:val="00C000C7"/>
    <w:rsid w:val="00C066B7"/>
    <w:rsid w:val="00C126B2"/>
    <w:rsid w:val="00C12895"/>
    <w:rsid w:val="00C1380A"/>
    <w:rsid w:val="00C3170C"/>
    <w:rsid w:val="00C31E04"/>
    <w:rsid w:val="00C3309E"/>
    <w:rsid w:val="00C36E74"/>
    <w:rsid w:val="00C65DF0"/>
    <w:rsid w:val="00C662DB"/>
    <w:rsid w:val="00C72F30"/>
    <w:rsid w:val="00C82B3C"/>
    <w:rsid w:val="00C913C6"/>
    <w:rsid w:val="00C9252F"/>
    <w:rsid w:val="00CA1892"/>
    <w:rsid w:val="00CF0582"/>
    <w:rsid w:val="00CF259F"/>
    <w:rsid w:val="00D1455E"/>
    <w:rsid w:val="00D17163"/>
    <w:rsid w:val="00D20916"/>
    <w:rsid w:val="00D466F1"/>
    <w:rsid w:val="00D50708"/>
    <w:rsid w:val="00D65040"/>
    <w:rsid w:val="00D70449"/>
    <w:rsid w:val="00D725D0"/>
    <w:rsid w:val="00D8794A"/>
    <w:rsid w:val="00D907B1"/>
    <w:rsid w:val="00DA1673"/>
    <w:rsid w:val="00DA79AD"/>
    <w:rsid w:val="00DC2398"/>
    <w:rsid w:val="00DD6709"/>
    <w:rsid w:val="00DF651F"/>
    <w:rsid w:val="00E012A7"/>
    <w:rsid w:val="00E05412"/>
    <w:rsid w:val="00E1748E"/>
    <w:rsid w:val="00E23EDC"/>
    <w:rsid w:val="00E435A5"/>
    <w:rsid w:val="00E45F77"/>
    <w:rsid w:val="00E61E3D"/>
    <w:rsid w:val="00E668F0"/>
    <w:rsid w:val="00E7781F"/>
    <w:rsid w:val="00E8159F"/>
    <w:rsid w:val="00E8236D"/>
    <w:rsid w:val="00EB13DD"/>
    <w:rsid w:val="00ED34BC"/>
    <w:rsid w:val="00EE5E63"/>
    <w:rsid w:val="00EF6FF0"/>
    <w:rsid w:val="00F12A7E"/>
    <w:rsid w:val="00F35754"/>
    <w:rsid w:val="00F423AD"/>
    <w:rsid w:val="00F6387F"/>
    <w:rsid w:val="00F66AAE"/>
    <w:rsid w:val="00F85CC6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2CEF"/>
  <w15:chartTrackingRefBased/>
  <w15:docId w15:val="{7CDFCA54-111D-466D-8020-1A1EBC30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7F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65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A2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5490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48"/>
  </w:style>
  <w:style w:type="paragraph" w:styleId="Footer">
    <w:name w:val="footer"/>
    <w:basedOn w:val="Normal"/>
    <w:link w:val="FooterChar"/>
    <w:uiPriority w:val="99"/>
    <w:unhideWhenUsed/>
    <w:rsid w:val="0075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48"/>
  </w:style>
  <w:style w:type="character" w:styleId="PlaceholderText">
    <w:name w:val="Placeholder Text"/>
    <w:basedOn w:val="DefaultParagraphFont"/>
    <w:uiPriority w:val="99"/>
    <w:semiHidden/>
    <w:rsid w:val="00E05412"/>
    <w:rPr>
      <w:color w:val="808080"/>
    </w:rPr>
  </w:style>
  <w:style w:type="character" w:customStyle="1" w:styleId="Style1">
    <w:name w:val="Style1"/>
    <w:basedOn w:val="DefaultParagraphFont"/>
    <w:uiPriority w:val="1"/>
    <w:rsid w:val="00557E09"/>
    <w:rPr>
      <w:u w:val="single"/>
    </w:rPr>
  </w:style>
  <w:style w:type="character" w:customStyle="1" w:styleId="Style2">
    <w:name w:val="Style2"/>
    <w:basedOn w:val="DefaultParagraphFont"/>
    <w:uiPriority w:val="1"/>
    <w:qFormat/>
    <w:rsid w:val="00557E09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557E09"/>
    <w:rPr>
      <w:rFonts w:asciiTheme="majorHAnsi" w:hAnsiTheme="majorHAnsi"/>
      <w:sz w:val="16"/>
      <w:u w:val="single"/>
    </w:rPr>
  </w:style>
  <w:style w:type="character" w:customStyle="1" w:styleId="Style4">
    <w:name w:val="Style4"/>
    <w:basedOn w:val="DefaultParagraphFont"/>
    <w:uiPriority w:val="1"/>
    <w:rsid w:val="00D1455E"/>
    <w:rPr>
      <w:rFonts w:asciiTheme="majorHAnsi" w:hAnsiTheme="majorHAnsi"/>
      <w:sz w:val="16"/>
    </w:rPr>
  </w:style>
  <w:style w:type="character" w:customStyle="1" w:styleId="Style5">
    <w:name w:val="Style5"/>
    <w:basedOn w:val="DefaultParagraphFont"/>
    <w:uiPriority w:val="1"/>
    <w:rsid w:val="0068418D"/>
    <w:rPr>
      <w:rFonts w:asciiTheme="majorHAnsi" w:hAnsiTheme="majorHAnsi"/>
      <w:sz w:val="16"/>
      <w:u w:val="single"/>
    </w:rPr>
  </w:style>
  <w:style w:type="character" w:styleId="IntenseEmphasis">
    <w:name w:val="Intense Emphasis"/>
    <w:basedOn w:val="DefaultParagraphFont"/>
    <w:uiPriority w:val="21"/>
    <w:qFormat/>
    <w:rsid w:val="008F7DE6"/>
    <w:rPr>
      <w:i/>
      <w:iCs/>
      <w:color w:val="5B9BD5" w:themeColor="accent1"/>
    </w:rPr>
  </w:style>
  <w:style w:type="character" w:customStyle="1" w:styleId="Style6">
    <w:name w:val="Style6"/>
    <w:uiPriority w:val="1"/>
    <w:rsid w:val="001F595B"/>
    <w:rPr>
      <w:rFonts w:asciiTheme="majorHAnsi" w:hAnsiTheme="majorHAnsi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upport\A_Troubleshooting%20Questionaire\Final%20Versions\AutoFill%20-%20Troubleshooting%20Questio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85E649EB43481C8561F5431FA7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84CD-DEE2-49F8-8FED-15E614C248DD}"/>
      </w:docPartPr>
      <w:docPartBody>
        <w:p w:rsidR="00433785" w:rsidRDefault="00433785">
          <w:pPr>
            <w:pStyle w:val="4585E649EB43481C8561F5431FA7E09C"/>
          </w:pPr>
          <w:r w:rsidRPr="008F7DE6">
            <w:rPr>
              <w:rStyle w:val="PlaceholderText"/>
              <w:sz w:val="16"/>
              <w:szCs w:val="16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74257773ECF54799B699C31B2EEE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938D-C43F-4458-BC4B-225613449340}"/>
      </w:docPartPr>
      <w:docPartBody>
        <w:p w:rsidR="00433785" w:rsidRDefault="00433785">
          <w:pPr>
            <w:pStyle w:val="74257773ECF54799B699C31B2EEEA0AF"/>
          </w:pPr>
          <w:r w:rsidRPr="008F7DE6">
            <w:rPr>
              <w:rStyle w:val="PlaceholderText"/>
              <w:sz w:val="16"/>
              <w:szCs w:val="16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DF1F6A8A29A4C85A1C24B87D60B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6138-47BE-43D5-93E4-DEDC69EB2D4B}"/>
      </w:docPartPr>
      <w:docPartBody>
        <w:p w:rsidR="00433785" w:rsidRDefault="00433785">
          <w:pPr>
            <w:pStyle w:val="1DF1F6A8A29A4C85A1C24B87D60BF1A5"/>
          </w:pPr>
          <w:r w:rsidRPr="00734C27">
            <w:rPr>
              <w:rStyle w:val="PlaceholderText"/>
              <w:sz w:val="16"/>
              <w:szCs w:val="16"/>
              <w:bdr w:val="single" w:sz="4" w:space="0" w:color="auto"/>
            </w:rPr>
            <w:t>Choose an item.</w:t>
          </w:r>
        </w:p>
      </w:docPartBody>
    </w:docPart>
    <w:docPart>
      <w:docPartPr>
        <w:name w:val="74E99D0DBACC40BC82D002C564DB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01FC-0848-4F16-8A88-F250A38EEE18}"/>
      </w:docPartPr>
      <w:docPartBody>
        <w:p w:rsidR="00433785" w:rsidRDefault="00433785">
          <w:pPr>
            <w:pStyle w:val="74E99D0DBACC40BC82D002C564DBC095"/>
          </w:pPr>
          <w:r w:rsidRPr="00734C27">
            <w:rPr>
              <w:rStyle w:val="PlaceholderText"/>
              <w:sz w:val="16"/>
              <w:szCs w:val="16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466A37B8BC548818174DF8484EA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4128-4110-4AA5-B54E-9D35C0AF02C9}"/>
      </w:docPartPr>
      <w:docPartBody>
        <w:p w:rsidR="00433785" w:rsidRDefault="00433785">
          <w:pPr>
            <w:pStyle w:val="A466A37B8BC548818174DF8484EAC629"/>
          </w:pPr>
          <w:r w:rsidRPr="00734C27">
            <w:rPr>
              <w:rStyle w:val="PlaceholderText"/>
              <w:sz w:val="16"/>
              <w:szCs w:val="16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775F5E8FF05E44428DF9ED591C7C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A632-5AC8-4280-B753-0592F4EABC6E}"/>
      </w:docPartPr>
      <w:docPartBody>
        <w:p w:rsidR="00433785" w:rsidRDefault="00433785">
          <w:pPr>
            <w:pStyle w:val="775F5E8FF05E44428DF9ED591C7CB36B"/>
          </w:pPr>
          <w:r w:rsidRPr="00734C27">
            <w:rPr>
              <w:rStyle w:val="PlaceholderText"/>
              <w:sz w:val="16"/>
              <w:szCs w:val="16"/>
              <w:bdr w:val="single" w:sz="4" w:space="0" w:color="auto"/>
            </w:rPr>
            <w:t>Choose an item.</w:t>
          </w:r>
        </w:p>
      </w:docPartBody>
    </w:docPart>
    <w:docPart>
      <w:docPartPr>
        <w:name w:val="B92F2313D51547D59C347310B5FC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89A3-A696-41ED-9759-E8C5405DFF92}"/>
      </w:docPartPr>
      <w:docPartBody>
        <w:p w:rsidR="00433785" w:rsidRDefault="00433785">
          <w:pPr>
            <w:pStyle w:val="B92F2313D51547D59C347310B5FC92F0"/>
          </w:pPr>
          <w:r w:rsidRPr="00D1455E">
            <w:rPr>
              <w:rStyle w:val="PlaceholderText"/>
              <w:sz w:val="16"/>
              <w:szCs w:val="16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4CB1627D8A343F39295170D39B2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5FCE-6F99-4AD5-88A6-CBDADCA52AF9}"/>
      </w:docPartPr>
      <w:docPartBody>
        <w:p w:rsidR="00433785" w:rsidRDefault="00433785">
          <w:pPr>
            <w:pStyle w:val="F4CB1627D8A343F39295170D39B2B0EF"/>
          </w:pPr>
          <w:r w:rsidRPr="00D1455E">
            <w:rPr>
              <w:rStyle w:val="PlaceholderText"/>
              <w:sz w:val="16"/>
              <w:szCs w:val="16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4A2C614596B4786B8B85B527081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2E99-065E-4E99-B8C9-7FD08ED1A5DD}"/>
      </w:docPartPr>
      <w:docPartBody>
        <w:p w:rsidR="00433785" w:rsidRDefault="00433785">
          <w:pPr>
            <w:pStyle w:val="F4A2C614596B4786B8B85B52708196E5"/>
          </w:pPr>
          <w:r w:rsidRPr="00D1455E">
            <w:rPr>
              <w:rStyle w:val="PlaceholderText"/>
              <w:sz w:val="16"/>
              <w:szCs w:val="16"/>
              <w:bdr w:val="single" w:sz="4" w:space="0" w:color="auto"/>
            </w:rPr>
            <w:t xml:space="preserve">Click or tap here to enter </w:t>
          </w:r>
          <w:r w:rsidRPr="00D1455E">
            <w:rPr>
              <w:rStyle w:val="PlaceholderText"/>
              <w:sz w:val="16"/>
              <w:szCs w:val="16"/>
              <w:bdr w:val="single" w:sz="4" w:space="0" w:color="auto"/>
            </w:rPr>
            <w:t>text.</w:t>
          </w:r>
        </w:p>
      </w:docPartBody>
    </w:docPart>
    <w:docPart>
      <w:docPartPr>
        <w:name w:val="70DA2DE4DD224D8FBDAD78EC738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BC11-A1E8-4074-AAC8-FE01CE8F7D23}"/>
      </w:docPartPr>
      <w:docPartBody>
        <w:p w:rsidR="00433785" w:rsidRDefault="00433785">
          <w:pPr>
            <w:pStyle w:val="70DA2DE4DD224D8FBDAD78EC738078B3"/>
          </w:pPr>
          <w:r w:rsidRPr="00D1455E">
            <w:rPr>
              <w:rStyle w:val="PlaceholderText"/>
              <w:sz w:val="16"/>
              <w:szCs w:val="16"/>
              <w:bdr w:val="single" w:sz="4" w:space="0" w:color="auto"/>
            </w:rPr>
            <w:t>Choose an item.</w:t>
          </w:r>
        </w:p>
      </w:docPartBody>
    </w:docPart>
    <w:docPart>
      <w:docPartPr>
        <w:name w:val="A33EDD3B77AC45D2B175D49D270A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C44D-F70E-497B-9781-B6965960F876}"/>
      </w:docPartPr>
      <w:docPartBody>
        <w:p w:rsidR="00433785" w:rsidRDefault="00433785">
          <w:pPr>
            <w:pStyle w:val="A33EDD3B77AC45D2B175D49D270A163B"/>
          </w:pPr>
          <w:r w:rsidRPr="00D1455E">
            <w:rPr>
              <w:rStyle w:val="PlaceholderText"/>
              <w:sz w:val="16"/>
              <w:szCs w:val="16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D37BBDF8B8F4BC98F5F34D3956F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4935-AFDA-4449-B0F3-21CEFF88F735}"/>
      </w:docPartPr>
      <w:docPartBody>
        <w:p w:rsidR="00433785" w:rsidRDefault="00433785">
          <w:pPr>
            <w:pStyle w:val="6D37BBDF8B8F4BC98F5F34D3956F0114"/>
          </w:pPr>
          <w:r w:rsidRPr="00D1455E">
            <w:rPr>
              <w:rStyle w:val="PlaceholderText"/>
              <w:sz w:val="16"/>
              <w:szCs w:val="16"/>
              <w:bdr w:val="single" w:sz="4" w:space="0" w:color="auto"/>
            </w:rPr>
            <w:t>Choose an item.</w:t>
          </w:r>
        </w:p>
      </w:docPartBody>
    </w:docPart>
    <w:docPart>
      <w:docPartPr>
        <w:name w:val="74C01D679EF9495C972C93F8AB4D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CDEF-FDF5-4D26-A85E-23E2E323180C}"/>
      </w:docPartPr>
      <w:docPartBody>
        <w:p w:rsidR="00433785" w:rsidRDefault="00433785">
          <w:pPr>
            <w:pStyle w:val="74C01D679EF9495C972C93F8AB4D7AD7"/>
          </w:pPr>
          <w:r w:rsidRPr="00D1455E">
            <w:rPr>
              <w:rStyle w:val="PlaceholderText"/>
              <w:sz w:val="16"/>
              <w:szCs w:val="16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BE2B284AF344AB2AADC9566C573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45D4-98D6-4F1C-AA1B-4D7BC6E9DB06}"/>
      </w:docPartPr>
      <w:docPartBody>
        <w:p w:rsidR="00433785" w:rsidRDefault="00433785">
          <w:pPr>
            <w:pStyle w:val="EBE2B284AF344AB2AADC9566C573E99A"/>
          </w:pPr>
          <w:r w:rsidRPr="00616446">
            <w:rPr>
              <w:rStyle w:val="PlaceholderText"/>
              <w:sz w:val="16"/>
              <w:szCs w:val="16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BACE60A0DFDD4419B702D9AF52E9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6C3B-8C39-4D46-B719-11F6FD68AF83}"/>
      </w:docPartPr>
      <w:docPartBody>
        <w:p w:rsidR="00433785" w:rsidRDefault="00433785">
          <w:pPr>
            <w:pStyle w:val="BACE60A0DFDD4419B702D9AF52E9BAC4"/>
          </w:pPr>
          <w:r w:rsidRPr="00133B9B">
            <w:rPr>
              <w:rStyle w:val="PlaceholderText"/>
              <w:sz w:val="16"/>
              <w:szCs w:val="16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85"/>
    <w:rsid w:val="004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85E649EB43481C8561F5431FA7E09C">
    <w:name w:val="4585E649EB43481C8561F5431FA7E09C"/>
  </w:style>
  <w:style w:type="paragraph" w:customStyle="1" w:styleId="74257773ECF54799B699C31B2EEEA0AF">
    <w:name w:val="74257773ECF54799B699C31B2EEEA0AF"/>
  </w:style>
  <w:style w:type="paragraph" w:customStyle="1" w:styleId="1DF1F6A8A29A4C85A1C24B87D60BF1A5">
    <w:name w:val="1DF1F6A8A29A4C85A1C24B87D60BF1A5"/>
  </w:style>
  <w:style w:type="paragraph" w:customStyle="1" w:styleId="74E99D0DBACC40BC82D002C564DBC095">
    <w:name w:val="74E99D0DBACC40BC82D002C564DBC095"/>
  </w:style>
  <w:style w:type="paragraph" w:customStyle="1" w:styleId="A466A37B8BC548818174DF8484EAC629">
    <w:name w:val="A466A37B8BC548818174DF8484EAC629"/>
  </w:style>
  <w:style w:type="paragraph" w:customStyle="1" w:styleId="775F5E8FF05E44428DF9ED591C7CB36B">
    <w:name w:val="775F5E8FF05E44428DF9ED591C7CB36B"/>
  </w:style>
  <w:style w:type="paragraph" w:customStyle="1" w:styleId="B92F2313D51547D59C347310B5FC92F0">
    <w:name w:val="B92F2313D51547D59C347310B5FC92F0"/>
  </w:style>
  <w:style w:type="paragraph" w:customStyle="1" w:styleId="F4CB1627D8A343F39295170D39B2B0EF">
    <w:name w:val="F4CB1627D8A343F39295170D39B2B0EF"/>
  </w:style>
  <w:style w:type="paragraph" w:customStyle="1" w:styleId="F4A2C614596B4786B8B85B52708196E5">
    <w:name w:val="F4A2C614596B4786B8B85B52708196E5"/>
  </w:style>
  <w:style w:type="paragraph" w:customStyle="1" w:styleId="70DA2DE4DD224D8FBDAD78EC738078B3">
    <w:name w:val="70DA2DE4DD224D8FBDAD78EC738078B3"/>
  </w:style>
  <w:style w:type="paragraph" w:customStyle="1" w:styleId="A33EDD3B77AC45D2B175D49D270A163B">
    <w:name w:val="A33EDD3B77AC45D2B175D49D270A163B"/>
  </w:style>
  <w:style w:type="paragraph" w:customStyle="1" w:styleId="6D37BBDF8B8F4BC98F5F34D3956F0114">
    <w:name w:val="6D37BBDF8B8F4BC98F5F34D3956F0114"/>
  </w:style>
  <w:style w:type="paragraph" w:customStyle="1" w:styleId="74C01D679EF9495C972C93F8AB4D7AD7">
    <w:name w:val="74C01D679EF9495C972C93F8AB4D7AD7"/>
  </w:style>
  <w:style w:type="paragraph" w:customStyle="1" w:styleId="EBE2B284AF344AB2AADC9566C573E99A">
    <w:name w:val="EBE2B284AF344AB2AADC9566C573E99A"/>
  </w:style>
  <w:style w:type="paragraph" w:customStyle="1" w:styleId="BACE60A0DFDD4419B702D9AF52E9BAC4">
    <w:name w:val="BACE60A0DFDD4419B702D9AF52E9B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2EE1-E03D-4101-ACDF-900040A4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AutoFill - Troubleshooting Questionaire.dotx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FAULT REPORT – AUTOFILL DOCUMENT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FAULT REPORT – AUTOFILL DOCUMENT</dc:title>
  <dc:subject/>
  <dc:creator>John Zante</dc:creator>
  <cp:keywords/>
  <dc:description/>
  <cp:lastModifiedBy>John Zante</cp:lastModifiedBy>
  <cp:revision>2</cp:revision>
  <cp:lastPrinted>2017-05-10T02:52:00Z</cp:lastPrinted>
  <dcterms:created xsi:type="dcterms:W3CDTF">2017-06-04T23:17:00Z</dcterms:created>
  <dcterms:modified xsi:type="dcterms:W3CDTF">2017-06-04T23:17:00Z</dcterms:modified>
</cp:coreProperties>
</file>